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9D" w:rsidRPr="00976A02" w:rsidRDefault="00D56A9D" w:rsidP="00F25FFD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t>FOND MOBILITY UNIVERZITY KARLOVY</w:t>
      </w:r>
    </w:p>
    <w:p w:rsidR="00D56A9D" w:rsidRDefault="00D56A9D" w:rsidP="00F25FFD">
      <w:pPr>
        <w:spacing w:after="0" w:line="360" w:lineRule="auto"/>
        <w:jc w:val="center"/>
        <w:rPr>
          <w:b/>
        </w:rPr>
      </w:pPr>
      <w:r w:rsidRPr="00976A02">
        <w:rPr>
          <w:b/>
        </w:rPr>
        <w:t>Podpora studia na zahraniční univerzitě v délce jeden až dva semestry</w:t>
      </w:r>
    </w:p>
    <w:p w:rsidR="00D56A9D" w:rsidRPr="00F25FFD" w:rsidRDefault="00F25FFD" w:rsidP="00F25FFD">
      <w:pPr>
        <w:spacing w:after="0" w:line="360" w:lineRule="auto"/>
        <w:jc w:val="center"/>
      </w:pPr>
      <w:r w:rsidRPr="007724E1">
        <w:t>(</w:t>
      </w:r>
      <w:r>
        <w:t>odst. 1 písm. a) Statutu FM UK)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D56A9D" w:rsidTr="00D56A9D">
        <w:tc>
          <w:tcPr>
            <w:tcW w:w="24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D56A9D" w:rsidRDefault="00D56A9D" w:rsidP="00B11E14">
            <w:pPr>
              <w:spacing w:line="360" w:lineRule="auto"/>
            </w:pPr>
            <w:r w:rsidRPr="00341F57">
              <w:t>Schváleno</w:t>
            </w:r>
          </w:p>
          <w:p w:rsidR="00D56A9D" w:rsidRDefault="00D56A9D" w:rsidP="00B11E14">
            <w:pPr>
              <w:spacing w:line="360" w:lineRule="auto"/>
            </w:pPr>
          </w:p>
          <w:p w:rsidR="00D56A9D" w:rsidRPr="00341F57" w:rsidRDefault="00D56A9D" w:rsidP="00B11E14">
            <w:pPr>
              <w:spacing w:line="360" w:lineRule="auto"/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56A9D" w:rsidTr="00D56A9D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2811"/>
      </w:tblGrid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ZAHRANIČNÍ UNIVERZITA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pobytu:</w:t>
            </w: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195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studia</w:t>
            </w:r>
          </w:p>
        </w:tc>
        <w:tc>
          <w:tcPr>
            <w:tcW w:w="18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8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1813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811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240" w:lineRule="auto"/>
        <w:rPr>
          <w:b/>
        </w:rPr>
      </w:pPr>
    </w:p>
    <w:p w:rsidR="00D56A9D" w:rsidRDefault="00D56A9D" w:rsidP="00D56A9D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D56A9D" w:rsidRPr="00616517" w:rsidRDefault="00D56A9D" w:rsidP="00D56A9D">
      <w:pPr>
        <w:pStyle w:val="Odstavecseseznamem"/>
        <w:numPr>
          <w:ilvl w:val="0"/>
          <w:numId w:val="1"/>
        </w:numPr>
        <w:spacing w:after="0" w:line="360" w:lineRule="auto"/>
      </w:pPr>
      <w:r w:rsidRPr="00616517">
        <w:t>motivační dopis, 2) doporučující dopis garanta, 3) akceptační dopis, 4) doložení jazykové</w:t>
      </w:r>
      <w:r>
        <w:t xml:space="preserve"> </w:t>
      </w:r>
      <w:r w:rsidRPr="00616517">
        <w:t>způsobilosti</w:t>
      </w:r>
    </w:p>
    <w:p w:rsidR="00B11E14" w:rsidRDefault="00B11E14">
      <w:r>
        <w:br w:type="page"/>
      </w:r>
    </w:p>
    <w:p w:rsidR="007724E1" w:rsidRPr="00976A02" w:rsidRDefault="007724E1" w:rsidP="007724E1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lastRenderedPageBreak/>
        <w:t>FOND MOBILITY UNIVERZITY KARLOVY</w:t>
      </w:r>
    </w:p>
    <w:p w:rsidR="007724E1" w:rsidRDefault="007724E1" w:rsidP="007724E1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>
        <w:rPr>
          <w:b/>
        </w:rPr>
        <w:t>účasti na mezinárodních studijních nebo odborných akcích studentů v zahraničí</w:t>
      </w:r>
    </w:p>
    <w:p w:rsidR="007724E1" w:rsidRPr="007724E1" w:rsidRDefault="007724E1" w:rsidP="007724E1">
      <w:pPr>
        <w:spacing w:after="0" w:line="360" w:lineRule="auto"/>
        <w:jc w:val="center"/>
      </w:pPr>
      <w:r w:rsidRPr="007724E1">
        <w:t>(odst. 1 písm. b) Statutu FM UK)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7724E1" w:rsidTr="00C32B4D">
        <w:tc>
          <w:tcPr>
            <w:tcW w:w="2412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7724E1" w:rsidRDefault="007724E1" w:rsidP="00C32B4D">
            <w:pPr>
              <w:spacing w:line="360" w:lineRule="auto"/>
            </w:pPr>
            <w:r w:rsidRPr="00341F57">
              <w:t>Schváleno</w:t>
            </w:r>
          </w:p>
          <w:p w:rsidR="007724E1" w:rsidRDefault="007724E1" w:rsidP="00C32B4D">
            <w:pPr>
              <w:spacing w:line="360" w:lineRule="auto"/>
            </w:pPr>
          </w:p>
          <w:p w:rsidR="007724E1" w:rsidRPr="00341F57" w:rsidRDefault="007724E1" w:rsidP="00C32B4D">
            <w:pPr>
              <w:spacing w:line="360" w:lineRule="auto"/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7724E1" w:rsidTr="00C32B4D">
        <w:tc>
          <w:tcPr>
            <w:tcW w:w="10207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117"/>
        <w:gridCol w:w="1971"/>
        <w:gridCol w:w="986"/>
        <w:gridCol w:w="985"/>
        <w:gridCol w:w="1971"/>
        <w:gridCol w:w="2177"/>
      </w:tblGrid>
      <w:tr w:rsidR="00C32B4D" w:rsidTr="00293DC2">
        <w:tc>
          <w:tcPr>
            <w:tcW w:w="10207" w:type="dxa"/>
            <w:gridSpan w:val="6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MEZINÁRODNÍ STUDIJNÍ NEBO ODBORNÁ AKCE:</w:t>
            </w: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Pořádající organizace: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Aktivní účast: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Příspěvek na téma: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2117" w:type="dxa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C32B4D" w:rsidRDefault="00C5558E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o</w:t>
            </w:r>
            <w:r w:rsidR="00C32B4D">
              <w:rPr>
                <w:b/>
              </w:rPr>
              <w:t>d dne:</w:t>
            </w:r>
          </w:p>
        </w:tc>
        <w:tc>
          <w:tcPr>
            <w:tcW w:w="1971" w:type="dxa"/>
            <w:gridSpan w:val="2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C32B4D" w:rsidRDefault="00C5558E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="00C32B4D">
              <w:rPr>
                <w:b/>
              </w:rPr>
              <w:t>o dne:</w:t>
            </w:r>
          </w:p>
        </w:tc>
        <w:tc>
          <w:tcPr>
            <w:tcW w:w="2177" w:type="dxa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</w:tbl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DOFINANCOVÁNÍ</w:t>
            </w: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240" w:lineRule="auto"/>
        <w:rPr>
          <w:b/>
        </w:rPr>
      </w:pPr>
    </w:p>
    <w:p w:rsidR="007724E1" w:rsidRDefault="007724E1" w:rsidP="007724E1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F25FFD" w:rsidRDefault="007724E1" w:rsidP="00C5558E">
      <w:pPr>
        <w:pStyle w:val="Odstavecseseznamem"/>
        <w:numPr>
          <w:ilvl w:val="0"/>
          <w:numId w:val="2"/>
        </w:numPr>
        <w:spacing w:after="0" w:line="360" w:lineRule="auto"/>
      </w:pPr>
      <w:r w:rsidRPr="00616517">
        <w:t>motivační dopis, 2) doporučující dopi</w:t>
      </w:r>
      <w:r w:rsidR="00C5558E">
        <w:t>s garanta, 3) akceptační dopis</w:t>
      </w:r>
    </w:p>
    <w:p w:rsidR="00F25FFD" w:rsidRDefault="00F25FFD" w:rsidP="00F25FFD">
      <w:pPr>
        <w:spacing w:after="0" w:line="360" w:lineRule="auto"/>
      </w:pPr>
      <w:r>
        <w:br w:type="page"/>
      </w:r>
    </w:p>
    <w:p w:rsidR="00F25FFD" w:rsidRPr="00976A02" w:rsidRDefault="00F25FFD" w:rsidP="00F25FFD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lastRenderedPageBreak/>
        <w:t>FOND MOBILITY UNIVERZITY KARLOVY</w:t>
      </w:r>
    </w:p>
    <w:p w:rsidR="00F25FFD" w:rsidRDefault="00F25FFD" w:rsidP="00F25FFD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>
        <w:rPr>
          <w:b/>
        </w:rPr>
        <w:t>vědeckých nebo výzkumných pobytů v zahraničí</w:t>
      </w:r>
    </w:p>
    <w:p w:rsidR="00F25FFD" w:rsidRPr="007724E1" w:rsidRDefault="00F25FFD" w:rsidP="00F25FFD">
      <w:pPr>
        <w:spacing w:after="0" w:line="360" w:lineRule="auto"/>
        <w:jc w:val="center"/>
      </w:pPr>
      <w:r>
        <w:t>(odst. 1 písm. c</w:t>
      </w:r>
      <w:r w:rsidRPr="007724E1">
        <w:t>) Statutu FM UK)</w:t>
      </w:r>
    </w:p>
    <w:p w:rsidR="00F25FFD" w:rsidRPr="00976A02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F25FFD" w:rsidTr="002C5431">
        <w:tc>
          <w:tcPr>
            <w:tcW w:w="2412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F25FFD" w:rsidRDefault="00F25FFD" w:rsidP="002C5431">
            <w:pPr>
              <w:spacing w:line="360" w:lineRule="auto"/>
            </w:pPr>
            <w:r w:rsidRPr="00341F57">
              <w:t>Schváleno</w:t>
            </w:r>
          </w:p>
          <w:p w:rsidR="00F25FFD" w:rsidRDefault="00F25FFD" w:rsidP="002C5431">
            <w:pPr>
              <w:spacing w:line="360" w:lineRule="auto"/>
            </w:pPr>
          </w:p>
          <w:p w:rsidR="00F25FFD" w:rsidRPr="00341F57" w:rsidRDefault="00F25FFD" w:rsidP="002C5431">
            <w:pPr>
              <w:spacing w:line="360" w:lineRule="auto"/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290786" w:rsidTr="002C5431">
        <w:tc>
          <w:tcPr>
            <w:tcW w:w="4678" w:type="dxa"/>
            <w:gridSpan w:val="2"/>
          </w:tcPr>
          <w:p w:rsidR="00290786" w:rsidRDefault="00290786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Akademický titul, resp. typ programu:</w:t>
            </w:r>
          </w:p>
        </w:tc>
        <w:tc>
          <w:tcPr>
            <w:tcW w:w="5529" w:type="dxa"/>
            <w:gridSpan w:val="2"/>
          </w:tcPr>
          <w:p w:rsidR="00290786" w:rsidRDefault="00290786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983"/>
        <w:gridCol w:w="988"/>
        <w:gridCol w:w="1971"/>
        <w:gridCol w:w="2324"/>
      </w:tblGrid>
      <w:tr w:rsidR="00290786" w:rsidTr="00290786">
        <w:tc>
          <w:tcPr>
            <w:tcW w:w="10207" w:type="dxa"/>
            <w:gridSpan w:val="6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VĚDECKÝ NEBO VÝZKUMNÝ POBYT</w:t>
            </w: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Zahraniční pracoviště: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Přínos pobytu: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1970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240" w:lineRule="auto"/>
        <w:rPr>
          <w:b/>
        </w:rPr>
      </w:pPr>
    </w:p>
    <w:p w:rsidR="00F25FFD" w:rsidRDefault="00F25FFD" w:rsidP="00F25FFD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F25FFD" w:rsidRDefault="00F25FFD" w:rsidP="00F25FFD">
      <w:pPr>
        <w:pStyle w:val="Odstavecseseznamem"/>
        <w:numPr>
          <w:ilvl w:val="0"/>
          <w:numId w:val="1"/>
        </w:numPr>
        <w:spacing w:after="0" w:line="360" w:lineRule="auto"/>
      </w:pPr>
      <w:r w:rsidRPr="00616517">
        <w:t>motivační dopis, 2) doporučující dopis</w:t>
      </w:r>
      <w:r w:rsidR="00552169">
        <w:t xml:space="preserve"> garanta, 3) akceptační dopis</w:t>
      </w: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Pr="00976A02" w:rsidRDefault="003A6547" w:rsidP="003A6547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t>FOND MOBILITY UNIVERZITY KARLOVY</w:t>
      </w:r>
    </w:p>
    <w:p w:rsidR="003A6547" w:rsidRDefault="003A6547" w:rsidP="003A6547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 w:rsidR="00304142">
        <w:rPr>
          <w:b/>
        </w:rPr>
        <w:t>studia zahraničních studentů na Univerzitě Karlově</w:t>
      </w:r>
    </w:p>
    <w:p w:rsidR="003A6547" w:rsidRPr="007724E1" w:rsidRDefault="003A6547" w:rsidP="003A6547">
      <w:pPr>
        <w:spacing w:after="0" w:line="360" w:lineRule="auto"/>
        <w:jc w:val="center"/>
      </w:pPr>
      <w:r>
        <w:t>(odst. 1 písm. d</w:t>
      </w:r>
      <w:r w:rsidRPr="007724E1">
        <w:t>) Statutu FM UK)</w:t>
      </w:r>
    </w:p>
    <w:p w:rsidR="003A6547" w:rsidRPr="00976A02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3A6547" w:rsidTr="007A7797">
        <w:tc>
          <w:tcPr>
            <w:tcW w:w="2412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3A6547" w:rsidRDefault="003A6547" w:rsidP="007A7797">
            <w:pPr>
              <w:spacing w:line="360" w:lineRule="auto"/>
            </w:pPr>
            <w:r w:rsidRPr="00341F57">
              <w:t>Schváleno</w:t>
            </w:r>
          </w:p>
          <w:p w:rsidR="003A6547" w:rsidRDefault="003A6547" w:rsidP="007A7797">
            <w:pPr>
              <w:spacing w:line="360" w:lineRule="auto"/>
            </w:pPr>
          </w:p>
          <w:p w:rsidR="003A6547" w:rsidRPr="00341F57" w:rsidRDefault="003A6547" w:rsidP="007A7797">
            <w:pPr>
              <w:spacing w:line="360" w:lineRule="auto"/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ZAHRANIČNÍ STUDENT</w:t>
            </w:r>
            <w:r w:rsidR="003A6547">
              <w:rPr>
                <w:b/>
              </w:rPr>
              <w:t>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MATEŘSKÁ UNIVERZITA: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Počet uzavřených semestrů: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</w:tbl>
    <w:p w:rsidR="00304142" w:rsidRDefault="00304142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737"/>
        <w:gridCol w:w="1234"/>
        <w:gridCol w:w="1971"/>
        <w:gridCol w:w="2324"/>
      </w:tblGrid>
      <w:tr w:rsidR="003A6547" w:rsidTr="007A7797">
        <w:tc>
          <w:tcPr>
            <w:tcW w:w="10207" w:type="dxa"/>
            <w:gridSpan w:val="6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Přijímací f</w:t>
            </w:r>
            <w:r w:rsidR="003A6547">
              <w:rPr>
                <w:b/>
              </w:rPr>
              <w:t>akulta: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</w:t>
            </w:r>
            <w:r w:rsidR="00304142">
              <w:rPr>
                <w:b/>
              </w:rPr>
              <w:t xml:space="preserve"> / obor, speciální plán</w:t>
            </w:r>
            <w:r>
              <w:rPr>
                <w:b/>
              </w:rPr>
              <w:t>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</w:t>
            </w:r>
            <w:r w:rsidR="003A6547">
              <w:rPr>
                <w:b/>
              </w:rPr>
              <w:t>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1970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293DC2" w:rsidRDefault="00293DC2">
      <w:r>
        <w:br w:type="page"/>
      </w:r>
      <w:bookmarkStart w:id="0" w:name="_GoBack"/>
      <w:bookmarkEnd w:id="0"/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240" w:lineRule="auto"/>
        <w:rPr>
          <w:b/>
        </w:rPr>
      </w:pPr>
    </w:p>
    <w:p w:rsidR="003A6547" w:rsidRDefault="003A6547" w:rsidP="003A6547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3A6547" w:rsidRPr="00616517" w:rsidRDefault="003A6547" w:rsidP="00304142">
      <w:pPr>
        <w:pStyle w:val="Odstavecseseznamem"/>
        <w:numPr>
          <w:ilvl w:val="0"/>
          <w:numId w:val="3"/>
        </w:numPr>
        <w:spacing w:after="0" w:line="360" w:lineRule="auto"/>
      </w:pPr>
      <w:r w:rsidRPr="00616517">
        <w:t>motivační dopis, 2) doporučující dopis</w:t>
      </w:r>
      <w:r>
        <w:t xml:space="preserve"> garanta, 3) akceptační dopis</w:t>
      </w:r>
    </w:p>
    <w:p w:rsidR="003A6547" w:rsidRPr="00616517" w:rsidRDefault="003A6547" w:rsidP="003A6547">
      <w:pPr>
        <w:spacing w:after="0" w:line="360" w:lineRule="auto"/>
      </w:pPr>
    </w:p>
    <w:p w:rsidR="00A73C73" w:rsidRDefault="00F25FFD" w:rsidP="003A6547">
      <w:pPr>
        <w:spacing w:after="0" w:line="360" w:lineRule="auto"/>
        <w:jc w:val="center"/>
      </w:pPr>
      <w:r>
        <w:br w:type="page"/>
      </w:r>
    </w:p>
    <w:p w:rsidR="00A73C73" w:rsidRPr="00976A02" w:rsidRDefault="00A73C73" w:rsidP="00A73C73">
      <w:pPr>
        <w:spacing w:after="0" w:line="360" w:lineRule="auto"/>
        <w:jc w:val="center"/>
        <w:rPr>
          <w:b/>
          <w:sz w:val="36"/>
          <w:szCs w:val="36"/>
        </w:rPr>
      </w:pPr>
      <w:r>
        <w:tab/>
      </w:r>
      <w:r w:rsidRPr="00341F57">
        <w:rPr>
          <w:b/>
          <w:sz w:val="36"/>
          <w:szCs w:val="36"/>
        </w:rPr>
        <w:t>FOND MOBILITY UNIVERZITY KARLOVY</w:t>
      </w:r>
    </w:p>
    <w:p w:rsidR="00A73C73" w:rsidRPr="00A73C73" w:rsidRDefault="00A73C73" w:rsidP="00A73C73">
      <w:pPr>
        <w:spacing w:after="0" w:line="360" w:lineRule="auto"/>
        <w:rPr>
          <w:b/>
        </w:rPr>
      </w:pPr>
      <w:r w:rsidRPr="00A73C73">
        <w:rPr>
          <w:b/>
        </w:rPr>
        <w:t xml:space="preserve">Podpora </w:t>
      </w:r>
      <w:r w:rsidRPr="00A73C73">
        <w:rPr>
          <w:b/>
        </w:rPr>
        <w:t xml:space="preserve">pro zahraniční vysokoškolské nebo vědecké pracovníky přednášející na </w:t>
      </w:r>
      <w:r>
        <w:rPr>
          <w:b/>
        </w:rPr>
        <w:t>UK</w:t>
      </w:r>
      <w:r w:rsidRPr="00A73C73">
        <w:rPr>
          <w:b/>
        </w:rPr>
        <w:t xml:space="preserve"> - hostující</w:t>
      </w:r>
    </w:p>
    <w:p w:rsidR="00A73C73" w:rsidRPr="007724E1" w:rsidRDefault="00C44090" w:rsidP="00A73C73">
      <w:pPr>
        <w:spacing w:after="0" w:line="360" w:lineRule="auto"/>
        <w:jc w:val="center"/>
      </w:pPr>
      <w:r>
        <w:t>(odst. 1 písm. e</w:t>
      </w:r>
      <w:r w:rsidR="00A73C73" w:rsidRPr="007724E1">
        <w:t>) Statutu FM UK)</w:t>
      </w:r>
    </w:p>
    <w:p w:rsidR="00A73C73" w:rsidRPr="00976A02" w:rsidRDefault="00A73C73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A73C73" w:rsidTr="007A7797">
        <w:tc>
          <w:tcPr>
            <w:tcW w:w="2412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A73C73" w:rsidRDefault="00A73C73" w:rsidP="007A7797">
            <w:pPr>
              <w:spacing w:line="360" w:lineRule="auto"/>
            </w:pPr>
            <w:r w:rsidRPr="00341F57">
              <w:t>Schváleno</w:t>
            </w:r>
          </w:p>
          <w:p w:rsidR="00A73C73" w:rsidRDefault="00A73C73" w:rsidP="007A7797">
            <w:pPr>
              <w:spacing w:line="360" w:lineRule="auto"/>
            </w:pPr>
          </w:p>
          <w:p w:rsidR="00A73C73" w:rsidRPr="00341F57" w:rsidRDefault="00A73C73" w:rsidP="007A7797">
            <w:pPr>
              <w:spacing w:line="360" w:lineRule="auto"/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HOSTUJÍCÍ PROFESOR</w:t>
            </w:r>
            <w:r w:rsidR="00A73C73">
              <w:rPr>
                <w:b/>
              </w:rPr>
              <w:t>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MATEŘSKÁ UNIVERZITA: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</w:tbl>
    <w:p w:rsidR="00C44090" w:rsidRDefault="00C44090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737"/>
        <w:gridCol w:w="1234"/>
        <w:gridCol w:w="1971"/>
        <w:gridCol w:w="2324"/>
      </w:tblGrid>
      <w:tr w:rsidR="00A73C73" w:rsidTr="007A7797">
        <w:tc>
          <w:tcPr>
            <w:tcW w:w="10207" w:type="dxa"/>
            <w:gridSpan w:val="6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A73C73" w:rsidTr="007A7797">
        <w:tc>
          <w:tcPr>
            <w:tcW w:w="4678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C44090">
        <w:tc>
          <w:tcPr>
            <w:tcW w:w="4678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Přínos pobytu:</w:t>
            </w:r>
          </w:p>
        </w:tc>
        <w:tc>
          <w:tcPr>
            <w:tcW w:w="5529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1970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MZDOVÉ A POBYTOVÉ NÁKLADY</w:t>
            </w: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Mzdové náklady ve výši: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Pobytové náklady: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240" w:lineRule="auto"/>
        <w:rPr>
          <w:b/>
        </w:rPr>
      </w:pPr>
    </w:p>
    <w:p w:rsidR="00C44090" w:rsidRDefault="00A73C73" w:rsidP="00C44090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A73C73" w:rsidRPr="00C44090" w:rsidRDefault="00A73C73" w:rsidP="00C44090">
      <w:pPr>
        <w:pStyle w:val="Odstavecseseznamem"/>
        <w:numPr>
          <w:ilvl w:val="0"/>
          <w:numId w:val="4"/>
        </w:numPr>
        <w:spacing w:after="0" w:line="360" w:lineRule="auto"/>
        <w:rPr>
          <w:b/>
        </w:rPr>
      </w:pPr>
      <w:r w:rsidRPr="00616517">
        <w:t>doporučující dopis</w:t>
      </w:r>
      <w:r w:rsidR="00C44090">
        <w:t xml:space="preserve"> garanta, 2) životopis vč. publikační činnosti</w:t>
      </w:r>
    </w:p>
    <w:p w:rsidR="003420D6" w:rsidRDefault="003420D6" w:rsidP="00A73C73">
      <w:pPr>
        <w:spacing w:after="0" w:line="360" w:lineRule="auto"/>
      </w:pPr>
    </w:p>
    <w:sectPr w:rsidR="003420D6" w:rsidSect="00D56A9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5FA"/>
    <w:multiLevelType w:val="hybridMultilevel"/>
    <w:tmpl w:val="BC2ED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1DE"/>
    <w:multiLevelType w:val="hybridMultilevel"/>
    <w:tmpl w:val="BC00D7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101B"/>
    <w:multiLevelType w:val="hybridMultilevel"/>
    <w:tmpl w:val="D228E07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64C3B"/>
    <w:multiLevelType w:val="hybridMultilevel"/>
    <w:tmpl w:val="8CA05068"/>
    <w:lvl w:ilvl="0" w:tplc="F65CBD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D"/>
    <w:rsid w:val="000E37A0"/>
    <w:rsid w:val="00290786"/>
    <w:rsid w:val="00293DC2"/>
    <w:rsid w:val="002C5431"/>
    <w:rsid w:val="00304142"/>
    <w:rsid w:val="003420D6"/>
    <w:rsid w:val="003A6547"/>
    <w:rsid w:val="00552169"/>
    <w:rsid w:val="007724E1"/>
    <w:rsid w:val="00A73C73"/>
    <w:rsid w:val="00B11E14"/>
    <w:rsid w:val="00C32B4D"/>
    <w:rsid w:val="00C44090"/>
    <w:rsid w:val="00C5558E"/>
    <w:rsid w:val="00D56A9D"/>
    <w:rsid w:val="00F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0B15"/>
  <w15:chartTrackingRefBased/>
  <w15:docId w15:val="{94F99931-C3D3-49A8-8786-64A5FEE7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A9D"/>
    <w:pPr>
      <w:ind w:left="720"/>
      <w:contextualSpacing/>
    </w:pPr>
  </w:style>
  <w:style w:type="table" w:styleId="Mkatabulky">
    <w:name w:val="Table Grid"/>
    <w:basedOn w:val="Normlntabulka"/>
    <w:uiPriority w:val="39"/>
    <w:rsid w:val="00D5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C8B3E0A1</Template>
  <TotalTime>58</TotalTime>
  <Pages>10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Satrapová Iva</cp:lastModifiedBy>
  <cp:revision>12</cp:revision>
  <dcterms:created xsi:type="dcterms:W3CDTF">2020-06-08T12:39:00Z</dcterms:created>
  <dcterms:modified xsi:type="dcterms:W3CDTF">2020-06-08T13:44:00Z</dcterms:modified>
</cp:coreProperties>
</file>