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8C" w:rsidRDefault="00D12393" w:rsidP="00D12393">
      <w:pPr>
        <w:pStyle w:val="Zhlav"/>
        <w:rPr>
          <w:b/>
          <w:sz w:val="24"/>
        </w:rPr>
      </w:pPr>
      <w:r w:rsidRPr="0033780C">
        <w:rPr>
          <w:noProof/>
        </w:rPr>
        <w:drawing>
          <wp:inline distT="0" distB="0" distL="0" distR="0" wp14:anchorId="7389FBF2" wp14:editId="0F93790A">
            <wp:extent cx="3690000" cy="723600"/>
            <wp:effectExtent l="0" t="0" r="5715" b="63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0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DFA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10923905</wp:posOffset>
            </wp:positionH>
            <wp:positionV relativeFrom="paragraph">
              <wp:posOffset>33020</wp:posOffset>
            </wp:positionV>
            <wp:extent cx="621665" cy="621665"/>
            <wp:effectExtent l="0" t="0" r="0" b="0"/>
            <wp:wrapNone/>
            <wp:docPr id="4" name="obrázek 4" descr="logo_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u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DFA">
        <w:rPr>
          <w:b/>
          <w:noProof/>
          <w:sz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13095605</wp:posOffset>
            </wp:positionH>
            <wp:positionV relativeFrom="paragraph">
              <wp:posOffset>33020</wp:posOffset>
            </wp:positionV>
            <wp:extent cx="621665" cy="621665"/>
            <wp:effectExtent l="0" t="0" r="0" b="0"/>
            <wp:wrapNone/>
            <wp:docPr id="8" name="obrázek 8" descr="logo_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u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393" w:rsidRDefault="00D12393">
      <w:pPr>
        <w:jc w:val="center"/>
        <w:rPr>
          <w:rFonts w:ascii="Book Antiqua" w:hAnsi="Book Antiqua"/>
          <w:sz w:val="24"/>
        </w:rPr>
      </w:pPr>
    </w:p>
    <w:p w:rsidR="006B458C" w:rsidRDefault="00D12393">
      <w:pPr>
        <w:jc w:val="center"/>
        <w:rPr>
          <w:b/>
          <w:sz w:val="24"/>
        </w:rPr>
      </w:pPr>
      <w:r>
        <w:rPr>
          <w:rFonts w:ascii="Book Antiqua" w:hAnsi="Book Antiqua"/>
          <w:sz w:val="24"/>
        </w:rPr>
        <w:t xml:space="preserve">                       </w:t>
      </w:r>
      <w:r w:rsidRPr="00D30CCD">
        <w:rPr>
          <w:rFonts w:ascii="Book Antiqua" w:hAnsi="Book Antiqua"/>
          <w:sz w:val="24"/>
        </w:rPr>
        <w:t>Oddělení Ph.D. studia a zahraničních záležitostí</w:t>
      </w:r>
    </w:p>
    <w:p w:rsidR="00D12393" w:rsidRDefault="00D12393" w:rsidP="00042CC8">
      <w:pPr>
        <w:pStyle w:val="Zhlav"/>
        <w:tabs>
          <w:tab w:val="clear" w:pos="4536"/>
          <w:tab w:val="clear" w:pos="9072"/>
        </w:tabs>
        <w:rPr>
          <w:b/>
        </w:rPr>
      </w:pPr>
      <w:r w:rsidRPr="0048605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44653A48" wp14:editId="7A79BB63">
                <wp:simplePos x="0" y="0"/>
                <wp:positionH relativeFrom="column">
                  <wp:posOffset>-776605</wp:posOffset>
                </wp:positionH>
                <wp:positionV relativeFrom="paragraph">
                  <wp:posOffset>222250</wp:posOffset>
                </wp:positionV>
                <wp:extent cx="7200900" cy="43148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431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47B4B" id="Rectangle 2" o:spid="_x0000_s1026" style="position:absolute;margin-left:-61.15pt;margin-top:17.5pt;width:567pt;height:33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" o:allowincell="f" filled="f"/>
            </w:pict>
          </mc:Fallback>
        </mc:AlternateContent>
      </w:r>
    </w:p>
    <w:p w:rsidR="00D12393" w:rsidRDefault="005B0DFA" w:rsidP="00D12393">
      <w:pPr>
        <w:pStyle w:val="Zhlav"/>
        <w:tabs>
          <w:tab w:val="clear" w:pos="4536"/>
          <w:tab w:val="clear" w:pos="9072"/>
        </w:tabs>
        <w:rPr>
          <w:b/>
        </w:rPr>
      </w:pPr>
      <w:r w:rsidRPr="00042CC8">
        <w:rPr>
          <w:b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11381105</wp:posOffset>
            </wp:positionH>
            <wp:positionV relativeFrom="paragraph">
              <wp:posOffset>153670</wp:posOffset>
            </wp:positionV>
            <wp:extent cx="621665" cy="621665"/>
            <wp:effectExtent l="0" t="0" r="0" b="0"/>
            <wp:wrapNone/>
            <wp:docPr id="3" name="obrázek 3" descr="logo_l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lf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393" w:rsidRDefault="00D12393" w:rsidP="00D12393">
      <w:pPr>
        <w:pStyle w:val="Zhlav"/>
        <w:tabs>
          <w:tab w:val="clear" w:pos="4536"/>
          <w:tab w:val="clear" w:pos="9072"/>
        </w:tabs>
        <w:rPr>
          <w:b/>
        </w:rPr>
      </w:pPr>
    </w:p>
    <w:p w:rsidR="006B458C" w:rsidRPr="00D12393" w:rsidRDefault="0025033E" w:rsidP="00D12393">
      <w:pPr>
        <w:pStyle w:val="Zhlav"/>
        <w:tabs>
          <w:tab w:val="clear" w:pos="4536"/>
          <w:tab w:val="clear" w:pos="9072"/>
        </w:tabs>
        <w:rPr>
          <w:b/>
        </w:rPr>
      </w:pPr>
      <w:r w:rsidRPr="00D12393">
        <w:rPr>
          <w:b/>
          <w:sz w:val="22"/>
          <w:szCs w:val="22"/>
        </w:rPr>
        <w:t>Akademický</w:t>
      </w:r>
      <w:r w:rsidR="00110941" w:rsidRPr="00D12393">
        <w:rPr>
          <w:b/>
          <w:sz w:val="22"/>
          <w:szCs w:val="22"/>
        </w:rPr>
        <w:t xml:space="preserve"> rok </w:t>
      </w:r>
      <w:r w:rsidR="00D12393">
        <w:rPr>
          <w:b/>
          <w:sz w:val="22"/>
          <w:szCs w:val="22"/>
        </w:rPr>
        <w:t xml:space="preserve">  ……</w:t>
      </w:r>
      <w:proofErr w:type="gramStart"/>
      <w:r w:rsidR="00D12393">
        <w:rPr>
          <w:b/>
          <w:sz w:val="22"/>
          <w:szCs w:val="22"/>
        </w:rPr>
        <w:t>….</w:t>
      </w:r>
      <w:r w:rsidRPr="00D12393">
        <w:rPr>
          <w:b/>
          <w:sz w:val="22"/>
          <w:szCs w:val="22"/>
        </w:rPr>
        <w:t>/</w:t>
      </w:r>
      <w:r w:rsidR="0057527C" w:rsidRPr="00D12393">
        <w:rPr>
          <w:b/>
          <w:sz w:val="22"/>
          <w:szCs w:val="22"/>
        </w:rPr>
        <w:t>…</w:t>
      </w:r>
      <w:proofErr w:type="gramEnd"/>
      <w:r w:rsidR="0057527C" w:rsidRPr="00D12393">
        <w:rPr>
          <w:b/>
          <w:sz w:val="22"/>
          <w:szCs w:val="22"/>
        </w:rPr>
        <w:t>…….</w:t>
      </w:r>
    </w:p>
    <w:p w:rsidR="00D12393" w:rsidRDefault="00D12393" w:rsidP="00D12393">
      <w:pPr>
        <w:pStyle w:val="Zhlav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435A47" w:rsidRDefault="00435A47" w:rsidP="00D12393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  <w:u w:val="single"/>
        </w:rPr>
      </w:pPr>
    </w:p>
    <w:p w:rsidR="006B458C" w:rsidRDefault="006B458C" w:rsidP="00D12393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35A47">
        <w:rPr>
          <w:b/>
          <w:sz w:val="28"/>
          <w:szCs w:val="28"/>
          <w:u w:val="single"/>
        </w:rPr>
        <w:t>P O T V R Z E N Í</w:t>
      </w:r>
    </w:p>
    <w:p w:rsidR="00435A47" w:rsidRPr="00435A47" w:rsidRDefault="00435A47" w:rsidP="00D12393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  <w:u w:val="single"/>
        </w:rPr>
      </w:pPr>
    </w:p>
    <w:p w:rsidR="00D12393" w:rsidRDefault="00D12393" w:rsidP="00D12393">
      <w:pPr>
        <w:pStyle w:val="Zhlav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6B458C" w:rsidRDefault="006B458C" w:rsidP="00D12393">
      <w:pPr>
        <w:pStyle w:val="Zhlav"/>
        <w:tabs>
          <w:tab w:val="clear" w:pos="4536"/>
          <w:tab w:val="clear" w:pos="9072"/>
        </w:tabs>
      </w:pPr>
    </w:p>
    <w:p w:rsidR="006B458C" w:rsidRPr="00D12393" w:rsidRDefault="006B458C" w:rsidP="00D12393">
      <w:pPr>
        <w:pStyle w:val="Zhlav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 xml:space="preserve">Děkanát </w:t>
      </w:r>
      <w:r w:rsidR="005B0DFA">
        <w:rPr>
          <w:sz w:val="22"/>
        </w:rPr>
        <w:t>2</w:t>
      </w:r>
      <w:r>
        <w:rPr>
          <w:sz w:val="22"/>
        </w:rPr>
        <w:t>. lék</w:t>
      </w:r>
      <w:r w:rsidR="0057527C">
        <w:rPr>
          <w:sz w:val="22"/>
        </w:rPr>
        <w:t xml:space="preserve">ařské fakulty potvrzuje, že </w:t>
      </w:r>
      <w:proofErr w:type="gramStart"/>
      <w:r w:rsidR="0057527C">
        <w:rPr>
          <w:sz w:val="22"/>
        </w:rPr>
        <w:t>pan(í)</w:t>
      </w:r>
      <w:r w:rsidR="00D12393">
        <w:rPr>
          <w:sz w:val="22"/>
        </w:rPr>
        <w:t xml:space="preserve">    …</w:t>
      </w:r>
      <w:proofErr w:type="gramEnd"/>
      <w:r w:rsidR="00D12393">
        <w:rPr>
          <w:sz w:val="22"/>
        </w:rPr>
        <w:t>……</w:t>
      </w:r>
      <w:r w:rsidR="0057527C">
        <w:t>…………………………………………………</w:t>
      </w:r>
      <w:r w:rsidR="00D12393">
        <w:t>…</w:t>
      </w:r>
    </w:p>
    <w:p w:rsidR="00CD0206" w:rsidRDefault="00CD0206" w:rsidP="00D12393">
      <w:pPr>
        <w:pStyle w:val="Zhlav"/>
        <w:tabs>
          <w:tab w:val="clear" w:pos="4536"/>
          <w:tab w:val="clear" w:pos="9072"/>
        </w:tabs>
      </w:pPr>
    </w:p>
    <w:p w:rsidR="006B458C" w:rsidRPr="00D12393" w:rsidRDefault="0057527C" w:rsidP="00D12393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proofErr w:type="gramStart"/>
      <w:r>
        <w:rPr>
          <w:sz w:val="22"/>
        </w:rPr>
        <w:t>N</w:t>
      </w:r>
      <w:r w:rsidR="006B458C" w:rsidRPr="00D12393">
        <w:rPr>
          <w:sz w:val="22"/>
          <w:szCs w:val="22"/>
        </w:rPr>
        <w:t>arozen</w:t>
      </w:r>
      <w:r w:rsidRPr="00D12393">
        <w:rPr>
          <w:sz w:val="22"/>
          <w:szCs w:val="22"/>
        </w:rPr>
        <w:t>(</w:t>
      </w:r>
      <w:r w:rsidR="00CD0206" w:rsidRPr="00D12393">
        <w:rPr>
          <w:sz w:val="22"/>
          <w:szCs w:val="22"/>
        </w:rPr>
        <w:t>a</w:t>
      </w:r>
      <w:r w:rsidRPr="00D12393">
        <w:rPr>
          <w:sz w:val="22"/>
          <w:szCs w:val="22"/>
        </w:rPr>
        <w:t>)</w:t>
      </w:r>
      <w:r w:rsidR="006B458C" w:rsidRPr="00D12393">
        <w:rPr>
          <w:sz w:val="22"/>
          <w:szCs w:val="22"/>
        </w:rPr>
        <w:t xml:space="preserve"> dne</w:t>
      </w:r>
      <w:proofErr w:type="gramEnd"/>
      <w:r w:rsidR="006B458C" w:rsidRPr="00D12393">
        <w:rPr>
          <w:sz w:val="22"/>
          <w:szCs w:val="22"/>
        </w:rPr>
        <w:t xml:space="preserve"> </w:t>
      </w:r>
      <w:r w:rsidR="00D12393">
        <w:rPr>
          <w:sz w:val="22"/>
          <w:szCs w:val="22"/>
        </w:rPr>
        <w:t xml:space="preserve">  </w:t>
      </w:r>
      <w:r w:rsidRPr="00D12393">
        <w:rPr>
          <w:sz w:val="22"/>
          <w:szCs w:val="22"/>
        </w:rPr>
        <w:t>…………………………………</w:t>
      </w:r>
      <w:r w:rsidR="00D12393">
        <w:rPr>
          <w:sz w:val="22"/>
          <w:szCs w:val="22"/>
        </w:rPr>
        <w:t xml:space="preserve">      </w:t>
      </w:r>
      <w:r w:rsidRPr="00D12393">
        <w:rPr>
          <w:sz w:val="22"/>
          <w:szCs w:val="22"/>
        </w:rPr>
        <w:t>v</w:t>
      </w:r>
      <w:r w:rsidR="00D12393">
        <w:rPr>
          <w:sz w:val="22"/>
          <w:szCs w:val="22"/>
        </w:rPr>
        <w:t xml:space="preserve">  </w:t>
      </w:r>
      <w:r w:rsidRPr="00D12393">
        <w:rPr>
          <w:sz w:val="22"/>
          <w:szCs w:val="22"/>
        </w:rPr>
        <w:t>……….………………………………………..</w:t>
      </w:r>
    </w:p>
    <w:p w:rsidR="006B458C" w:rsidRDefault="006B458C" w:rsidP="00D12393">
      <w:pPr>
        <w:pStyle w:val="Zhlav"/>
        <w:tabs>
          <w:tab w:val="clear" w:pos="4536"/>
          <w:tab w:val="clear" w:pos="9072"/>
        </w:tabs>
      </w:pPr>
    </w:p>
    <w:p w:rsidR="0057527C" w:rsidRDefault="00CD0206" w:rsidP="00D12393">
      <w:pPr>
        <w:pStyle w:val="Zhlav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 xml:space="preserve">je </w:t>
      </w:r>
      <w:proofErr w:type="gramStart"/>
      <w:r>
        <w:rPr>
          <w:sz w:val="22"/>
        </w:rPr>
        <w:t>student</w:t>
      </w:r>
      <w:r w:rsidR="0057527C">
        <w:rPr>
          <w:sz w:val="22"/>
        </w:rPr>
        <w:t>em(</w:t>
      </w:r>
      <w:proofErr w:type="spellStart"/>
      <w:r>
        <w:rPr>
          <w:sz w:val="22"/>
        </w:rPr>
        <w:t>kou</w:t>
      </w:r>
      <w:proofErr w:type="spellEnd"/>
      <w:proofErr w:type="gramEnd"/>
      <w:r w:rsidR="0057527C">
        <w:rPr>
          <w:sz w:val="22"/>
        </w:rPr>
        <w:t>)</w:t>
      </w:r>
      <w:r w:rsidR="006B458C">
        <w:rPr>
          <w:sz w:val="22"/>
        </w:rPr>
        <w:t xml:space="preserve"> doktorského studijního programu</w:t>
      </w:r>
      <w:r w:rsidR="00042CC8" w:rsidRPr="00CD0206">
        <w:rPr>
          <w:sz w:val="22"/>
        </w:rPr>
        <w:t xml:space="preserve"> </w:t>
      </w:r>
      <w:r w:rsidR="00D12393">
        <w:rPr>
          <w:sz w:val="22"/>
        </w:rPr>
        <w:t xml:space="preserve">  </w:t>
      </w:r>
      <w:r w:rsidR="00486058">
        <w:rPr>
          <w:sz w:val="22"/>
        </w:rPr>
        <w:t>……………………………………….………….</w:t>
      </w:r>
    </w:p>
    <w:p w:rsidR="00A3323F" w:rsidRDefault="00A3323F" w:rsidP="00D12393">
      <w:pPr>
        <w:pStyle w:val="Zhlav"/>
        <w:tabs>
          <w:tab w:val="clear" w:pos="4536"/>
          <w:tab w:val="clear" w:pos="9072"/>
        </w:tabs>
        <w:rPr>
          <w:sz w:val="22"/>
        </w:rPr>
      </w:pPr>
    </w:p>
    <w:p w:rsidR="00042CC8" w:rsidRDefault="0057527C" w:rsidP="00D12393">
      <w:pPr>
        <w:pStyle w:val="Zhlav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 xml:space="preserve">v </w:t>
      </w:r>
      <w:r w:rsidR="00D12393">
        <w:rPr>
          <w:sz w:val="22"/>
        </w:rPr>
        <w:t xml:space="preserve">  </w:t>
      </w:r>
      <w:r>
        <w:rPr>
          <w:sz w:val="22"/>
        </w:rPr>
        <w:t>…</w:t>
      </w:r>
      <w:r w:rsidR="00D12393">
        <w:rPr>
          <w:sz w:val="22"/>
        </w:rPr>
        <w:t xml:space="preserve">  </w:t>
      </w:r>
      <w:r w:rsidR="00CD0206">
        <w:rPr>
          <w:sz w:val="22"/>
        </w:rPr>
        <w:t xml:space="preserve"> </w:t>
      </w:r>
      <w:r w:rsidR="00042CC8">
        <w:rPr>
          <w:sz w:val="22"/>
        </w:rPr>
        <w:t>roce studia v</w:t>
      </w:r>
      <w:r>
        <w:rPr>
          <w:sz w:val="22"/>
        </w:rPr>
        <w:t> </w:t>
      </w:r>
      <w:r>
        <w:rPr>
          <w:b/>
          <w:sz w:val="22"/>
        </w:rPr>
        <w:t>prezenční / kombinované</w:t>
      </w:r>
      <w:r w:rsidR="00042CC8" w:rsidRPr="00042CC8">
        <w:rPr>
          <w:b/>
          <w:sz w:val="22"/>
        </w:rPr>
        <w:t xml:space="preserve"> </w:t>
      </w:r>
      <w:r w:rsidR="00042CC8">
        <w:rPr>
          <w:sz w:val="22"/>
        </w:rPr>
        <w:t>formě.</w:t>
      </w:r>
    </w:p>
    <w:p w:rsidR="006B458C" w:rsidRDefault="006B458C" w:rsidP="00D12393">
      <w:pPr>
        <w:pStyle w:val="Zhlav"/>
        <w:tabs>
          <w:tab w:val="clear" w:pos="4536"/>
          <w:tab w:val="clear" w:pos="9072"/>
        </w:tabs>
      </w:pPr>
    </w:p>
    <w:p w:rsidR="006B458C" w:rsidRDefault="006B458C" w:rsidP="00D12393">
      <w:pPr>
        <w:pStyle w:val="Zhlav"/>
        <w:tabs>
          <w:tab w:val="clear" w:pos="4536"/>
          <w:tab w:val="clear" w:pos="9072"/>
        </w:tabs>
      </w:pPr>
      <w:r>
        <w:rPr>
          <w:sz w:val="22"/>
        </w:rPr>
        <w:t>Toto potvrzení se vydává z důvodu</w:t>
      </w:r>
      <w:r>
        <w:t xml:space="preserve"> </w:t>
      </w:r>
      <w:r w:rsidR="00D12393">
        <w:t xml:space="preserve">   </w:t>
      </w:r>
      <w:r>
        <w:t>………………………………………………………………………</w:t>
      </w:r>
      <w:r w:rsidR="00D12393">
        <w:t>…</w:t>
      </w:r>
    </w:p>
    <w:p w:rsidR="006B458C" w:rsidRDefault="006B458C" w:rsidP="00D12393">
      <w:pPr>
        <w:pStyle w:val="Zhlav"/>
        <w:tabs>
          <w:tab w:val="clear" w:pos="4536"/>
          <w:tab w:val="clear" w:pos="9072"/>
        </w:tabs>
      </w:pPr>
    </w:p>
    <w:p w:rsidR="00042CC8" w:rsidRDefault="00042CC8" w:rsidP="00D12393">
      <w:pPr>
        <w:pStyle w:val="Zhlav"/>
        <w:tabs>
          <w:tab w:val="clear" w:pos="4536"/>
          <w:tab w:val="clear" w:pos="9072"/>
        </w:tabs>
        <w:rPr>
          <w:sz w:val="24"/>
        </w:rPr>
      </w:pPr>
    </w:p>
    <w:p w:rsidR="00D12393" w:rsidRPr="00D12393" w:rsidRDefault="00D12393" w:rsidP="00D12393">
      <w:pPr>
        <w:rPr>
          <w:sz w:val="22"/>
          <w:szCs w:val="22"/>
        </w:rPr>
      </w:pPr>
      <w:r w:rsidRPr="00D12393">
        <w:rPr>
          <w:sz w:val="22"/>
          <w:szCs w:val="22"/>
        </w:rPr>
        <w:t xml:space="preserve">V Praze dne </w:t>
      </w:r>
      <w:r>
        <w:rPr>
          <w:sz w:val="22"/>
          <w:szCs w:val="22"/>
        </w:rPr>
        <w:t xml:space="preserve">  </w:t>
      </w:r>
      <w:r w:rsidRPr="00D12393">
        <w:rPr>
          <w:sz w:val="22"/>
          <w:szCs w:val="22"/>
        </w:rPr>
        <w:t>……………………………</w:t>
      </w:r>
      <w:r w:rsidR="006B458C" w:rsidRPr="00D12393">
        <w:rPr>
          <w:sz w:val="22"/>
          <w:szCs w:val="22"/>
        </w:rPr>
        <w:tab/>
      </w:r>
    </w:p>
    <w:p w:rsidR="00D12393" w:rsidRPr="00D12393" w:rsidRDefault="006B458C" w:rsidP="00D12393">
      <w:pPr>
        <w:ind w:left="495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12393">
        <w:rPr>
          <w:sz w:val="24"/>
        </w:rPr>
        <w:t xml:space="preserve">                                                  </w:t>
      </w:r>
      <w:r w:rsidR="00D12393">
        <w:rPr>
          <w:sz w:val="24"/>
        </w:rPr>
        <w:t>………………………………………</w:t>
      </w:r>
      <w:r w:rsidR="00D12393">
        <w:rPr>
          <w:sz w:val="24"/>
        </w:rPr>
        <w:t>……</w:t>
      </w:r>
    </w:p>
    <w:p w:rsidR="006B458C" w:rsidRPr="00D12393" w:rsidRDefault="006B458C" w:rsidP="00D12393"/>
    <w:p w:rsidR="006B458C" w:rsidRDefault="006B458C">
      <w:pPr>
        <w:rPr>
          <w:sz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2"/>
        </w:rPr>
        <w:t>razítko a podpis</w:t>
      </w:r>
    </w:p>
    <w:p w:rsidR="006B458C" w:rsidRDefault="006B458C"/>
    <w:p w:rsidR="00CD0206" w:rsidRDefault="00CD0206"/>
    <w:p w:rsidR="00486058" w:rsidRDefault="00486058"/>
    <w:p w:rsidR="00486058" w:rsidRDefault="00486058"/>
    <w:p w:rsidR="00486058" w:rsidRDefault="00486058"/>
    <w:p w:rsidR="00486058" w:rsidRDefault="00486058" w:rsidP="00D12393">
      <w:pPr>
        <w:pStyle w:val="Zhlav"/>
        <w:rPr>
          <w:sz w:val="24"/>
        </w:rPr>
      </w:pPr>
    </w:p>
    <w:p w:rsidR="00486058" w:rsidRDefault="00486058" w:rsidP="00486058">
      <w:pPr>
        <w:rPr>
          <w:sz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86058" w:rsidRDefault="00486058"/>
    <w:sectPr w:rsidR="00486058" w:rsidSect="00D12393">
      <w:pgSz w:w="11907" w:h="16840" w:code="9"/>
      <w:pgMar w:top="284" w:right="1418" w:bottom="284" w:left="1418" w:header="283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39" w:rsidRDefault="009B4E39">
      <w:r>
        <w:separator/>
      </w:r>
    </w:p>
  </w:endnote>
  <w:endnote w:type="continuationSeparator" w:id="0">
    <w:p w:rsidR="009B4E39" w:rsidRDefault="009B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39" w:rsidRDefault="009B4E39">
      <w:r>
        <w:separator/>
      </w:r>
    </w:p>
  </w:footnote>
  <w:footnote w:type="continuationSeparator" w:id="0">
    <w:p w:rsidR="009B4E39" w:rsidRDefault="009B4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3097"/>
    <w:multiLevelType w:val="singleLevel"/>
    <w:tmpl w:val="91481FD2"/>
    <w:lvl w:ilvl="0">
      <w:start w:val="1"/>
      <w:numFmt w:val="decimal"/>
      <w:lvlText w:val="%1."/>
      <w:lvlJc w:val="left"/>
      <w:pPr>
        <w:tabs>
          <w:tab w:val="num" w:pos="-904"/>
        </w:tabs>
        <w:ind w:left="-904" w:hanging="3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17"/>
    <w:rsid w:val="00016D17"/>
    <w:rsid w:val="00042CC8"/>
    <w:rsid w:val="000E2275"/>
    <w:rsid w:val="00110941"/>
    <w:rsid w:val="0015287E"/>
    <w:rsid w:val="00153027"/>
    <w:rsid w:val="0025033E"/>
    <w:rsid w:val="0028411B"/>
    <w:rsid w:val="0029774E"/>
    <w:rsid w:val="002A6337"/>
    <w:rsid w:val="002D6FC7"/>
    <w:rsid w:val="00435A47"/>
    <w:rsid w:val="00486058"/>
    <w:rsid w:val="004C0CFC"/>
    <w:rsid w:val="0057527C"/>
    <w:rsid w:val="005B0DFA"/>
    <w:rsid w:val="006B458C"/>
    <w:rsid w:val="008274EC"/>
    <w:rsid w:val="008D2EFC"/>
    <w:rsid w:val="009B4E39"/>
    <w:rsid w:val="00A17AC7"/>
    <w:rsid w:val="00A3323F"/>
    <w:rsid w:val="00A6179C"/>
    <w:rsid w:val="00CD0206"/>
    <w:rsid w:val="00D12393"/>
    <w:rsid w:val="00E44733"/>
    <w:rsid w:val="00E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3CBA5"/>
  <w15:chartTrackingRefBased/>
  <w15:docId w15:val="{3022D6C3-3B07-4550-9E32-76DE9134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ind w:left="4962"/>
      <w:outlineLvl w:val="2"/>
    </w:pPr>
    <w:rPr>
      <w:b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honey">
    <w:name w:val="honey"/>
    <w:basedOn w:val="Normln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02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D0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ek-dell\public\OFFICE\sablony\DEKANAT\hlavickov&#253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hlavickový papír</Template>
  <TotalTime>12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PRAZE</vt:lpstr>
    </vt:vector>
  </TitlesOfParts>
  <Company>1. LF UK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PRAZE</dc:title>
  <dc:subject/>
  <dc:creator>iruzi</dc:creator>
  <cp:keywords/>
  <dc:description/>
  <cp:lastModifiedBy>Jitka</cp:lastModifiedBy>
  <cp:revision>3</cp:revision>
  <cp:lastPrinted>2015-12-30T08:50:00Z</cp:lastPrinted>
  <dcterms:created xsi:type="dcterms:W3CDTF">2019-05-29T21:40:00Z</dcterms:created>
  <dcterms:modified xsi:type="dcterms:W3CDTF">2019-05-29T21:51:00Z</dcterms:modified>
</cp:coreProperties>
</file>