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08" w:rsidRP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7"/>
          <w:szCs w:val="33"/>
          <w:lang w:eastAsia="cs-CZ"/>
        </w:rPr>
      </w:pPr>
      <w:r w:rsidRPr="00AA1F08">
        <w:rPr>
          <w:rFonts w:ascii="inherit" w:eastAsia="Times New Roman" w:hAnsi="inherit"/>
          <w:b/>
          <w:sz w:val="27"/>
          <w:szCs w:val="33"/>
          <w:lang w:eastAsia="cs-CZ"/>
        </w:rPr>
        <w:t>Formulář</w:t>
      </w:r>
      <w:r>
        <w:rPr>
          <w:rFonts w:ascii="inherit" w:eastAsia="Times New Roman" w:hAnsi="inherit"/>
          <w:b/>
          <w:sz w:val="27"/>
          <w:szCs w:val="33"/>
          <w:lang w:eastAsia="cs-CZ"/>
        </w:rPr>
        <w:t xml:space="preserve"> </w:t>
      </w:r>
      <w:proofErr w:type="spellStart"/>
      <w:r w:rsidRPr="00AA1F08">
        <w:rPr>
          <w:rFonts w:ascii="inherit" w:eastAsia="Times New Roman" w:hAnsi="inherit"/>
          <w:sz w:val="27"/>
          <w:szCs w:val="33"/>
          <w:lang w:eastAsia="cs-CZ"/>
        </w:rPr>
        <w:t>Form</w:t>
      </w:r>
      <w:proofErr w:type="spellEnd"/>
    </w:p>
    <w:p w:rsidR="00AA1F08" w:rsidRDefault="00AA1F08" w:rsidP="00AA1F08">
      <w:pPr>
        <w:spacing w:before="300" w:after="150" w:line="240" w:lineRule="auto"/>
        <w:jc w:val="both"/>
        <w:outlineLvl w:val="2"/>
        <w:rPr>
          <w:rFonts w:ascii="inherit" w:eastAsia="Times New Roman" w:hAnsi="inherit"/>
          <w:b/>
          <w:sz w:val="23"/>
          <w:szCs w:val="33"/>
          <w:lang w:eastAsia="cs-CZ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F4766B" w:rsidTr="00E8522B">
        <w:trPr>
          <w:trHeight w:val="547"/>
        </w:trPr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Jméno:</w:t>
            </w:r>
          </w:p>
          <w:p w:rsidR="00AA1F08" w:rsidRPr="00A53565" w:rsidRDefault="00AA1F08" w:rsidP="00E8522B">
            <w:proofErr w:type="spellStart"/>
            <w:r w:rsidRPr="00A53565">
              <w:t>Name</w:t>
            </w:r>
            <w:proofErr w:type="spellEnd"/>
            <w:r w:rsidRPr="00A53565">
              <w:t xml:space="preserve">: 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Příjmení:</w:t>
            </w:r>
          </w:p>
          <w:p w:rsidR="00AA1F08" w:rsidRPr="00A53565" w:rsidRDefault="00AA1F08" w:rsidP="00E8522B">
            <w:proofErr w:type="spellStart"/>
            <w:r w:rsidRPr="00A53565">
              <w:t>Surname</w:t>
            </w:r>
            <w:proofErr w:type="spellEnd"/>
            <w:r w:rsidRPr="00A53565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 xml:space="preserve">Datum narození: </w:t>
            </w:r>
          </w:p>
          <w:p w:rsidR="00AA1F08" w:rsidRPr="00694DA6" w:rsidRDefault="00AA1F08" w:rsidP="00E8522B">
            <w:proofErr w:type="spellStart"/>
            <w:r w:rsidRPr="00694DA6">
              <w:t>Date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of</w:t>
            </w:r>
            <w:proofErr w:type="spellEnd"/>
            <w:r w:rsidRPr="00694DA6">
              <w:t xml:space="preserve"> </w:t>
            </w:r>
            <w:proofErr w:type="spellStart"/>
            <w:r w:rsidRPr="00694DA6">
              <w:t>Birth</w:t>
            </w:r>
            <w:proofErr w:type="spellEnd"/>
            <w:r w:rsidRPr="00694DA6">
              <w:t>:</w:t>
            </w:r>
          </w:p>
          <w:p w:rsidR="00AA1F08" w:rsidRPr="00A53565" w:rsidRDefault="00AA1F08" w:rsidP="00E8522B">
            <w:pPr>
              <w:rPr>
                <w:b/>
              </w:rPr>
            </w:pP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Adresa trvalého bydliště:</w:t>
            </w:r>
          </w:p>
          <w:p w:rsidR="00AA1F08" w:rsidRPr="00A53565" w:rsidRDefault="00AA1F08" w:rsidP="00E8522B">
            <w:proofErr w:type="spellStart"/>
            <w:r w:rsidRPr="00A53565">
              <w:t>Address</w:t>
            </w:r>
            <w:proofErr w:type="spellEnd"/>
            <w:r w:rsidRPr="00A53565">
              <w:t xml:space="preserve"> </w:t>
            </w:r>
            <w:proofErr w:type="spellStart"/>
            <w:r w:rsidRPr="00A53565">
              <w:t>of</w:t>
            </w:r>
            <w:proofErr w:type="spellEnd"/>
            <w:r w:rsidRPr="00A53565">
              <w:t xml:space="preserve"> permanent residence:  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E-mail:</w:t>
            </w:r>
          </w:p>
        </w:tc>
        <w:tc>
          <w:tcPr>
            <w:tcW w:w="6366" w:type="dxa"/>
          </w:tcPr>
          <w:p w:rsidR="00AA1F08" w:rsidRDefault="00AA1F08" w:rsidP="00E8522B">
            <w:pPr>
              <w:rPr>
                <w:b/>
              </w:rPr>
            </w:pPr>
          </w:p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2696" w:type="dxa"/>
          </w:tcPr>
          <w:p w:rsidR="00AA1F08" w:rsidRPr="00A53565" w:rsidRDefault="00AA1F08" w:rsidP="00E8522B">
            <w:pPr>
              <w:rPr>
                <w:b/>
              </w:rPr>
            </w:pPr>
            <w:r w:rsidRPr="00A53565">
              <w:rPr>
                <w:b/>
              </w:rPr>
              <w:t>Telefon:</w:t>
            </w:r>
          </w:p>
          <w:p w:rsidR="00AA1F08" w:rsidRPr="00A53565" w:rsidRDefault="00AA1F08" w:rsidP="00E8522B">
            <w:proofErr w:type="spellStart"/>
            <w:r w:rsidRPr="00A53565">
              <w:t>Phone</w:t>
            </w:r>
            <w:proofErr w:type="spellEnd"/>
            <w:r w:rsidRPr="00A53565">
              <w:t>:</w:t>
            </w:r>
          </w:p>
        </w:tc>
        <w:tc>
          <w:tcPr>
            <w:tcW w:w="6366" w:type="dxa"/>
          </w:tcPr>
          <w:p w:rsidR="00AA1F08" w:rsidRPr="00F4766B" w:rsidRDefault="00AA1F08" w:rsidP="00E8522B">
            <w:pPr>
              <w:rPr>
                <w:b/>
              </w:rPr>
            </w:pP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Pr="00A53565" w:rsidRDefault="00AA1F08" w:rsidP="00E8522B">
            <w:pPr>
              <w:jc w:val="both"/>
              <w:rPr>
                <w:b/>
              </w:rPr>
            </w:pPr>
            <w:r w:rsidRPr="00A53565">
              <w:rPr>
                <w:b/>
              </w:rPr>
              <w:t xml:space="preserve">Seznam všech oborů na Univerzitě Karlově, na které si uchazeč podal přihlášku (možno </w:t>
            </w:r>
            <w:r>
              <w:rPr>
                <w:b/>
              </w:rPr>
              <w:t>V</w:t>
            </w:r>
            <w:r w:rsidRPr="00A53565">
              <w:rPr>
                <w:b/>
              </w:rPr>
              <w:t>ytisknout ze Studentského informačního systému, sekce Moje přihlášky):</w:t>
            </w:r>
          </w:p>
          <w:p w:rsidR="00AA1F08" w:rsidRPr="00EF2470" w:rsidRDefault="00AA1F08" w:rsidP="00E8522B">
            <w:pPr>
              <w:jc w:val="both"/>
              <w:rPr>
                <w:lang w:val="en-US"/>
              </w:rPr>
            </w:pPr>
            <w:r w:rsidRPr="00A53565">
              <w:rPr>
                <w:lang w:val="en-US"/>
              </w:rPr>
              <w:t>List of all study branches at Charles University</w:t>
            </w:r>
            <w:r>
              <w:rPr>
                <w:lang w:val="en-US"/>
              </w:rPr>
              <w:t xml:space="preserve"> </w:t>
            </w:r>
            <w:r w:rsidRPr="00A53565">
              <w:rPr>
                <w:lang w:val="en-US"/>
              </w:rPr>
              <w:t>applicant has chosen and applied for (list can be printed from the Student information system, section My applications):</w:t>
            </w:r>
          </w:p>
        </w:tc>
      </w:tr>
      <w:tr w:rsidR="00AA1F08" w:rsidRPr="00F4766B" w:rsidTr="00E8522B">
        <w:tc>
          <w:tcPr>
            <w:tcW w:w="9062" w:type="dxa"/>
            <w:gridSpan w:val="2"/>
          </w:tcPr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Default="00AA1F08" w:rsidP="00E8522B">
            <w:pPr>
              <w:rPr>
                <w:b/>
                <w:highlight w:val="yellow"/>
              </w:rPr>
            </w:pPr>
          </w:p>
          <w:p w:rsidR="00AA1F08" w:rsidRPr="00F4766B" w:rsidRDefault="00AA1F08" w:rsidP="00E8522B">
            <w:pPr>
              <w:rPr>
                <w:b/>
                <w:highlight w:val="yellow"/>
              </w:rPr>
            </w:pPr>
          </w:p>
        </w:tc>
      </w:tr>
    </w:tbl>
    <w:p w:rsidR="00AA1F08" w:rsidRPr="002D3279" w:rsidRDefault="00AA1F08" w:rsidP="00AA1F08">
      <w:pPr>
        <w:pStyle w:val="Normlnweb"/>
        <w:ind w:left="567"/>
        <w:jc w:val="both"/>
        <w:rPr>
          <w:rFonts w:asciiTheme="minorHAnsi" w:hAnsiTheme="minorHAnsi" w:cs="Helvetica"/>
          <w:sz w:val="22"/>
          <w:szCs w:val="22"/>
        </w:rPr>
      </w:pPr>
    </w:p>
    <w:p w:rsidR="00AA1F08" w:rsidRDefault="00AA1F08" w:rsidP="00AA1F08">
      <w:pPr>
        <w:spacing w:after="0"/>
      </w:pPr>
      <w:r>
        <w:t>Dokument vyplňte, vytiskněte a přiložte k podkladům, které budete zasílat na fakultu.</w:t>
      </w:r>
    </w:p>
    <w:p w:rsidR="00AA1F08" w:rsidRDefault="00AA1F08" w:rsidP="00AA1F08">
      <w:pPr>
        <w:spacing w:after="0"/>
        <w:rPr>
          <w:lang w:val="en-US"/>
        </w:rPr>
      </w:pPr>
      <w:r w:rsidRPr="00957857">
        <w:rPr>
          <w:lang w:val="en-US"/>
        </w:rPr>
        <w:t>Please fill in this form, print it and s</w:t>
      </w:r>
      <w:r>
        <w:rPr>
          <w:lang w:val="en-US"/>
        </w:rPr>
        <w:t>end</w:t>
      </w:r>
      <w:r w:rsidRPr="00957857">
        <w:rPr>
          <w:lang w:val="en-US"/>
        </w:rPr>
        <w:t xml:space="preserve"> it together with the rest of the documents to the faculty. </w:t>
      </w:r>
    </w:p>
    <w:p w:rsidR="00AA1F08" w:rsidRDefault="00AA1F08" w:rsidP="00AA1F08">
      <w:pPr>
        <w:rPr>
          <w:b/>
          <w:lang w:val="en-US"/>
        </w:rPr>
      </w:pPr>
    </w:p>
    <w:p w:rsidR="00AA1F08" w:rsidRDefault="00AA1F08" w:rsidP="00AA1F08">
      <w:pPr>
        <w:rPr>
          <w:lang w:val="en-US"/>
        </w:rPr>
      </w:pPr>
      <w:proofErr w:type="spellStart"/>
      <w:r w:rsidRPr="00413465">
        <w:rPr>
          <w:b/>
          <w:lang w:val="en-US"/>
        </w:rPr>
        <w:t>Adresa</w:t>
      </w:r>
      <w:proofErr w:type="spellEnd"/>
      <w:r w:rsidRPr="00413465">
        <w:rPr>
          <w:b/>
          <w:lang w:val="en-US"/>
        </w:rPr>
        <w:t xml:space="preserve"> </w:t>
      </w:r>
      <w:proofErr w:type="spellStart"/>
      <w:r w:rsidRPr="00413465">
        <w:rPr>
          <w:b/>
          <w:lang w:val="en-US"/>
        </w:rPr>
        <w:t>fakulty</w:t>
      </w:r>
      <w:proofErr w:type="spellEnd"/>
      <w:r>
        <w:rPr>
          <w:lang w:val="en-US"/>
        </w:rPr>
        <w:t>/Address of the faculty:</w:t>
      </w:r>
    </w:p>
    <w:p w:rsidR="00AA1F08" w:rsidRDefault="00AA1F08" w:rsidP="00AA1F08">
      <w:pPr>
        <w:rPr>
          <w:lang w:val="en-US"/>
        </w:rPr>
      </w:pPr>
    </w:p>
    <w:p w:rsidR="00AA1F08" w:rsidRDefault="00AA1F08" w:rsidP="00AA1F08">
      <w:pPr>
        <w:rPr>
          <w:lang w:val="en-US"/>
        </w:rPr>
      </w:pPr>
      <w:proofErr w:type="spellStart"/>
      <w:r w:rsidRPr="00413465">
        <w:rPr>
          <w:b/>
          <w:lang w:val="en-US"/>
        </w:rPr>
        <w:t>Platební</w:t>
      </w:r>
      <w:proofErr w:type="spellEnd"/>
      <w:r w:rsidRPr="00413465">
        <w:rPr>
          <w:b/>
          <w:lang w:val="en-US"/>
        </w:rPr>
        <w:t xml:space="preserve"> </w:t>
      </w:r>
      <w:proofErr w:type="spellStart"/>
      <w:r w:rsidRPr="00413465">
        <w:rPr>
          <w:b/>
          <w:lang w:val="en-US"/>
        </w:rPr>
        <w:t>údaje</w:t>
      </w:r>
      <w:proofErr w:type="spellEnd"/>
      <w:r>
        <w:rPr>
          <w:lang w:val="en-US"/>
        </w:rPr>
        <w:t>/ Payment instructions:</w:t>
      </w:r>
    </w:p>
    <w:p w:rsidR="004D2194" w:rsidRDefault="004D2194"/>
    <w:sectPr w:rsidR="004D2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08"/>
    <w:rsid w:val="004D2194"/>
    <w:rsid w:val="00A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26CCE"/>
  <w15:chartTrackingRefBased/>
  <w15:docId w15:val="{7A170502-2583-48CF-A51B-834129A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386BF8CA.dotm</Template>
  <TotalTime>5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Hájková Anna</cp:lastModifiedBy>
  <cp:revision>1</cp:revision>
  <dcterms:created xsi:type="dcterms:W3CDTF">2018-04-19T07:32:00Z</dcterms:created>
  <dcterms:modified xsi:type="dcterms:W3CDTF">2018-04-19T07:37:00Z</dcterms:modified>
</cp:coreProperties>
</file>