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9F" w:rsidRPr="0040061D" w:rsidRDefault="00EA249F" w:rsidP="00EA249F">
      <w:pPr>
        <w:jc w:val="both"/>
        <w:rPr>
          <w:rFonts w:cstheme="minorHAnsi"/>
        </w:rPr>
      </w:pPr>
    </w:p>
    <w:p w:rsidR="00EA249F" w:rsidRPr="0040061D" w:rsidRDefault="00EA249F" w:rsidP="00EA249F">
      <w:pPr>
        <w:jc w:val="center"/>
        <w:rPr>
          <w:rFonts w:cstheme="minorHAnsi"/>
          <w:b/>
          <w:i/>
          <w:sz w:val="32"/>
        </w:rPr>
      </w:pPr>
      <w:r w:rsidRPr="0040061D">
        <w:rPr>
          <w:rFonts w:cstheme="minorHAnsi"/>
          <w:b/>
          <w:i/>
          <w:sz w:val="32"/>
        </w:rPr>
        <w:t xml:space="preserve">ANNOTATION </w:t>
      </w:r>
    </w:p>
    <w:p w:rsidR="00EA249F" w:rsidRPr="0040061D" w:rsidRDefault="00EA249F" w:rsidP="00EA249F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sz w:val="32"/>
          <w:szCs w:val="36"/>
        </w:rPr>
      </w:pPr>
    </w:p>
    <w:p w:rsidR="00EA249F" w:rsidRPr="0040061D" w:rsidRDefault="00EA249F" w:rsidP="00EA249F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sz w:val="32"/>
          <w:szCs w:val="36"/>
        </w:rPr>
      </w:pPr>
      <w:r w:rsidRPr="0040061D">
        <w:rPr>
          <w:rFonts w:eastAsia="Times New Roman" w:cstheme="minorHAnsi"/>
          <w:b/>
          <w:sz w:val="32"/>
          <w:szCs w:val="36"/>
        </w:rPr>
        <w:t>“Management of Science and Innovation (MSI)</w:t>
      </w:r>
      <w:r w:rsidR="00554AEC" w:rsidRPr="0040061D">
        <w:rPr>
          <w:rFonts w:eastAsia="Times New Roman" w:cstheme="minorHAnsi"/>
          <w:b/>
          <w:sz w:val="32"/>
          <w:szCs w:val="36"/>
        </w:rPr>
        <w:t xml:space="preserve"> 3</w:t>
      </w:r>
      <w:r w:rsidRPr="0040061D">
        <w:rPr>
          <w:rFonts w:eastAsia="Times New Roman" w:cstheme="minorHAnsi"/>
          <w:b/>
          <w:sz w:val="32"/>
          <w:szCs w:val="36"/>
        </w:rPr>
        <w:t xml:space="preserve">”  </w:t>
      </w:r>
    </w:p>
    <w:p w:rsidR="00EA249F" w:rsidRPr="0040061D" w:rsidRDefault="00EA249F" w:rsidP="00EA249F">
      <w:pPr>
        <w:shd w:val="clear" w:color="auto" w:fill="FFFFFF"/>
        <w:spacing w:before="300" w:after="150"/>
        <w:jc w:val="center"/>
        <w:outlineLvl w:val="1"/>
        <w:rPr>
          <w:rFonts w:cstheme="minorHAnsi"/>
          <w:b/>
        </w:rPr>
      </w:pPr>
      <w:r w:rsidRPr="0040061D">
        <w:rPr>
          <w:rFonts w:eastAsia="Times New Roman" w:cstheme="minorHAnsi"/>
          <w:b/>
          <w:sz w:val="32"/>
          <w:szCs w:val="36"/>
        </w:rPr>
        <w:t>/1-semester long elective course/</w:t>
      </w:r>
    </w:p>
    <w:p w:rsidR="00EA249F" w:rsidRPr="0040061D" w:rsidRDefault="00EA249F" w:rsidP="00EA249F">
      <w:pPr>
        <w:jc w:val="both"/>
        <w:rPr>
          <w:rFonts w:cstheme="minorHAnsi"/>
        </w:rPr>
      </w:pPr>
    </w:p>
    <w:p w:rsidR="00EA249F" w:rsidRPr="0040061D" w:rsidRDefault="00EA249F" w:rsidP="00EA249F">
      <w:pPr>
        <w:jc w:val="both"/>
        <w:rPr>
          <w:rFonts w:cstheme="minorHAnsi"/>
        </w:rPr>
      </w:pPr>
      <w:r w:rsidRPr="0040061D">
        <w:rPr>
          <w:rFonts w:cstheme="minorHAnsi"/>
          <w:b/>
        </w:rPr>
        <w:t xml:space="preserve">OBJECTIVE: </w:t>
      </w:r>
      <w:r w:rsidR="00554AEC" w:rsidRPr="0040061D">
        <w:rPr>
          <w:rFonts w:cstheme="minorHAnsi"/>
        </w:rPr>
        <w:t>Management of Science and Innovation 3 (MSI 3) is a learning and coaching/mentoring scheme aimed at students and staff of Charles University planning to start a science-related business activity.</w:t>
      </w:r>
      <w:r w:rsidRPr="0040061D">
        <w:rPr>
          <w:rFonts w:cstheme="minorHAnsi"/>
        </w:rPr>
        <w:t xml:space="preserve"> </w:t>
      </w:r>
      <w:r w:rsidR="00554AEC" w:rsidRPr="0040061D">
        <w:rPr>
          <w:rFonts w:cstheme="minorHAnsi"/>
        </w:rPr>
        <w:t>P</w:t>
      </w:r>
      <w:r w:rsidRPr="0040061D">
        <w:rPr>
          <w:rFonts w:cstheme="minorHAnsi"/>
        </w:rPr>
        <w:t>ractitioners from relevant</w:t>
      </w:r>
      <w:r w:rsidR="00554AEC" w:rsidRPr="0040061D">
        <w:rPr>
          <w:rFonts w:cstheme="minorHAnsi"/>
        </w:rPr>
        <w:t xml:space="preserve"> industry will </w:t>
      </w:r>
      <w:r w:rsidR="000F3B79" w:rsidRPr="0040061D">
        <w:rPr>
          <w:rFonts w:cstheme="minorHAnsi"/>
        </w:rPr>
        <w:t xml:space="preserve">individually </w:t>
      </w:r>
      <w:r w:rsidR="00554AEC" w:rsidRPr="0040061D">
        <w:rPr>
          <w:rFonts w:cstheme="minorHAnsi"/>
        </w:rPr>
        <w:t>guide their mentees through the process of preparing and validating a business plan and setting up a spin off company.</w:t>
      </w:r>
    </w:p>
    <w:p w:rsidR="00EA249F" w:rsidRPr="0040061D" w:rsidRDefault="00EA249F" w:rsidP="00EA249F">
      <w:pPr>
        <w:jc w:val="both"/>
        <w:rPr>
          <w:rFonts w:cstheme="minorHAnsi"/>
          <w:b/>
        </w:rPr>
      </w:pPr>
    </w:p>
    <w:p w:rsidR="00EA249F" w:rsidRPr="0040061D" w:rsidRDefault="00EA249F" w:rsidP="00EA249F">
      <w:pPr>
        <w:jc w:val="both"/>
        <w:rPr>
          <w:rFonts w:cstheme="minorHAnsi"/>
        </w:rPr>
      </w:pPr>
      <w:r w:rsidRPr="0040061D">
        <w:rPr>
          <w:rFonts w:cstheme="minorHAnsi"/>
          <w:b/>
        </w:rPr>
        <w:t>TARGET GROUP</w:t>
      </w:r>
      <w:r w:rsidRPr="0040061D">
        <w:rPr>
          <w:rFonts w:cstheme="minorHAnsi"/>
        </w:rPr>
        <w:t xml:space="preserve">: </w:t>
      </w:r>
      <w:r w:rsidR="00554AEC" w:rsidRPr="0040061D">
        <w:rPr>
          <w:rFonts w:cstheme="minorHAnsi"/>
        </w:rPr>
        <w:t xml:space="preserve">Academic staff, </w:t>
      </w:r>
      <w:r w:rsidRPr="0040061D">
        <w:rPr>
          <w:rFonts w:cstheme="minorHAnsi"/>
        </w:rPr>
        <w:t xml:space="preserve">employees </w:t>
      </w:r>
      <w:r w:rsidR="00554AEC" w:rsidRPr="0040061D">
        <w:rPr>
          <w:rFonts w:cstheme="minorHAnsi"/>
        </w:rPr>
        <w:t xml:space="preserve">and students </w:t>
      </w:r>
      <w:r w:rsidRPr="0040061D">
        <w:rPr>
          <w:rFonts w:cstheme="minorHAnsi"/>
        </w:rPr>
        <w:t xml:space="preserve">of Charles University </w:t>
      </w:r>
      <w:r w:rsidR="00554AEC" w:rsidRPr="0040061D">
        <w:rPr>
          <w:rFonts w:cstheme="minorHAnsi"/>
        </w:rPr>
        <w:t xml:space="preserve">planning to start a science-related business activity. All interested individual need to contact CPPT with </w:t>
      </w:r>
      <w:r w:rsidRPr="0040061D">
        <w:rPr>
          <w:rFonts w:cstheme="minorHAnsi"/>
        </w:rPr>
        <w:t>an explanatory motiv</w:t>
      </w:r>
      <w:r w:rsidR="00554AEC" w:rsidRPr="0040061D">
        <w:rPr>
          <w:rFonts w:cstheme="minorHAnsi"/>
        </w:rPr>
        <w:t xml:space="preserve">ation letter. </w:t>
      </w:r>
    </w:p>
    <w:p w:rsidR="00EA249F" w:rsidRPr="0040061D" w:rsidRDefault="00EA249F" w:rsidP="00EA249F">
      <w:pPr>
        <w:jc w:val="both"/>
        <w:rPr>
          <w:rFonts w:cstheme="minorHAnsi"/>
        </w:rPr>
      </w:pPr>
    </w:p>
    <w:p w:rsidR="00EA249F" w:rsidRPr="0040061D" w:rsidRDefault="00EA249F" w:rsidP="00EA249F">
      <w:pPr>
        <w:jc w:val="both"/>
        <w:rPr>
          <w:rFonts w:cstheme="minorHAnsi"/>
        </w:rPr>
      </w:pPr>
      <w:r w:rsidRPr="0040061D">
        <w:rPr>
          <w:rFonts w:cstheme="minorHAnsi"/>
          <w:b/>
        </w:rPr>
        <w:t>CONTENT</w:t>
      </w:r>
      <w:r w:rsidRPr="0040061D">
        <w:rPr>
          <w:rFonts w:cstheme="minorHAnsi"/>
        </w:rPr>
        <w:t xml:space="preserve">: </w:t>
      </w:r>
      <w:r w:rsidR="008353C0" w:rsidRPr="0040061D">
        <w:rPr>
          <w:rFonts w:cstheme="minorHAnsi"/>
        </w:rPr>
        <w:t xml:space="preserve">MSI 3 is designed as a virtual </w:t>
      </w:r>
      <w:r w:rsidR="00335B98" w:rsidRPr="0040061D">
        <w:rPr>
          <w:rFonts w:cstheme="minorHAnsi"/>
        </w:rPr>
        <w:t xml:space="preserve">business </w:t>
      </w:r>
      <w:r w:rsidR="008353C0" w:rsidRPr="0040061D">
        <w:rPr>
          <w:rFonts w:cstheme="minorHAnsi"/>
        </w:rPr>
        <w:t xml:space="preserve">incubator </w:t>
      </w:r>
      <w:r w:rsidR="00335B98" w:rsidRPr="0040061D">
        <w:rPr>
          <w:rFonts w:cstheme="minorHAnsi"/>
        </w:rPr>
        <w:t xml:space="preserve">of Charles University </w:t>
      </w:r>
      <w:r w:rsidR="008353C0" w:rsidRPr="0040061D">
        <w:rPr>
          <w:rFonts w:cstheme="minorHAnsi"/>
        </w:rPr>
        <w:t xml:space="preserve">with mentoring and coaching scheme for individual participants. </w:t>
      </w:r>
      <w:r w:rsidR="00554AEC" w:rsidRPr="0040061D">
        <w:rPr>
          <w:rFonts w:cstheme="minorHAnsi"/>
        </w:rPr>
        <w:t xml:space="preserve">This learning and coaching/mentoring scheme </w:t>
      </w:r>
      <w:r w:rsidRPr="0040061D">
        <w:rPr>
          <w:rFonts w:cstheme="minorHAnsi"/>
        </w:rPr>
        <w:t xml:space="preserve">will </w:t>
      </w:r>
      <w:r w:rsidR="00554AEC" w:rsidRPr="0040061D">
        <w:rPr>
          <w:rFonts w:cstheme="minorHAnsi"/>
        </w:rPr>
        <w:t>connect MSI 3 students with</w:t>
      </w:r>
      <w:r w:rsidRPr="0040061D">
        <w:rPr>
          <w:rFonts w:cstheme="minorHAnsi"/>
        </w:rPr>
        <w:t xml:space="preserve"> “real-life” practitioners with the relevant business/industry background.</w:t>
      </w:r>
      <w:r w:rsidR="006C6294" w:rsidRPr="0040061D">
        <w:rPr>
          <w:rFonts w:cstheme="minorHAnsi"/>
        </w:rPr>
        <w:t xml:space="preserve"> </w:t>
      </w:r>
      <w:r w:rsidR="00554AEC" w:rsidRPr="0040061D">
        <w:rPr>
          <w:rFonts w:cstheme="minorHAnsi"/>
        </w:rPr>
        <w:t xml:space="preserve">A contract stating the </w:t>
      </w:r>
      <w:r w:rsidR="009B26C4" w:rsidRPr="0040061D">
        <w:rPr>
          <w:rFonts w:cstheme="minorHAnsi"/>
        </w:rPr>
        <w:t>responsibilities</w:t>
      </w:r>
      <w:r w:rsidR="00554AEC" w:rsidRPr="0040061D">
        <w:rPr>
          <w:rFonts w:cstheme="minorHAnsi"/>
        </w:rPr>
        <w:t xml:space="preserve"> of both the mentor and the mentee,</w:t>
      </w:r>
      <w:r w:rsidR="009B26C4" w:rsidRPr="0040061D">
        <w:rPr>
          <w:rFonts w:cstheme="minorHAnsi"/>
        </w:rPr>
        <w:t xml:space="preserve"> expected outcomes,</w:t>
      </w:r>
      <w:r w:rsidR="00554AEC" w:rsidRPr="0040061D">
        <w:rPr>
          <w:rFonts w:cstheme="minorHAnsi"/>
        </w:rPr>
        <w:t xml:space="preserve"> individual deadlines and coaching scheme will be signed at the beginning of the individual </w:t>
      </w:r>
      <w:proofErr w:type="spellStart"/>
      <w:r w:rsidR="00554AEC" w:rsidRPr="0040061D">
        <w:rPr>
          <w:rFonts w:cstheme="minorHAnsi"/>
        </w:rPr>
        <w:t>programme</w:t>
      </w:r>
      <w:proofErr w:type="spellEnd"/>
      <w:r w:rsidR="00554AEC" w:rsidRPr="0040061D">
        <w:rPr>
          <w:rFonts w:cstheme="minorHAnsi"/>
        </w:rPr>
        <w:t xml:space="preserve">. </w:t>
      </w:r>
      <w:r w:rsidR="009B26C4" w:rsidRPr="0040061D">
        <w:rPr>
          <w:rFonts w:cstheme="minorHAnsi"/>
        </w:rPr>
        <w:t>A coach with business background will be guiding the student to create a sustainable business plan and introduce him/her to the relevant industry contacts and investors. S</w:t>
      </w:r>
      <w:r w:rsidR="00554AEC" w:rsidRPr="0040061D">
        <w:rPr>
          <w:rFonts w:cstheme="minorHAnsi"/>
        </w:rPr>
        <w:t>uccessful mentees are expected to complete the scheme with an approved business plan</w:t>
      </w:r>
      <w:r w:rsidR="009B26C4" w:rsidRPr="0040061D">
        <w:rPr>
          <w:rFonts w:cstheme="minorHAnsi"/>
        </w:rPr>
        <w:t>/analysis. MSI 3 is can be optionally combined with Management of Science and Innovation 2.</w:t>
      </w:r>
    </w:p>
    <w:p w:rsidR="006C6294" w:rsidRPr="0040061D" w:rsidRDefault="006C6294" w:rsidP="00EA249F">
      <w:pPr>
        <w:jc w:val="both"/>
        <w:rPr>
          <w:rFonts w:cstheme="minorHAnsi"/>
        </w:rPr>
      </w:pPr>
    </w:p>
    <w:p w:rsidR="009B26C4" w:rsidRPr="0040061D" w:rsidRDefault="00EA249F" w:rsidP="00EA249F">
      <w:pPr>
        <w:jc w:val="both"/>
        <w:rPr>
          <w:rFonts w:cstheme="minorHAnsi"/>
        </w:rPr>
      </w:pPr>
      <w:r w:rsidRPr="0040061D">
        <w:rPr>
          <w:rFonts w:cstheme="minorHAnsi"/>
          <w:b/>
        </w:rPr>
        <w:t>FORM</w:t>
      </w:r>
      <w:r w:rsidRPr="0040061D">
        <w:rPr>
          <w:rFonts w:cstheme="minorHAnsi"/>
        </w:rPr>
        <w:t xml:space="preserve">: </w:t>
      </w:r>
      <w:r w:rsidR="009B26C4" w:rsidRPr="0040061D">
        <w:rPr>
          <w:rFonts w:cstheme="minorHAnsi"/>
        </w:rPr>
        <w:t>individual consultations</w:t>
      </w:r>
      <w:r w:rsidRPr="0040061D">
        <w:rPr>
          <w:rFonts w:cstheme="minorHAnsi"/>
        </w:rPr>
        <w:t xml:space="preserve"> </w:t>
      </w:r>
      <w:r w:rsidR="009B26C4" w:rsidRPr="0040061D">
        <w:rPr>
          <w:rFonts w:cstheme="minorHAnsi"/>
        </w:rPr>
        <w:t>between the selected coach and the MSI 3 student/mentee (schedule and content will be defined in the learning contract)</w:t>
      </w:r>
    </w:p>
    <w:p w:rsidR="00EA249F" w:rsidRPr="0040061D" w:rsidRDefault="00EA249F" w:rsidP="00EA249F">
      <w:pPr>
        <w:jc w:val="both"/>
        <w:rPr>
          <w:rFonts w:cstheme="minorHAnsi"/>
        </w:rPr>
      </w:pPr>
      <w:r w:rsidRPr="0040061D">
        <w:rPr>
          <w:rFonts w:cstheme="minorHAnsi"/>
        </w:rPr>
        <w:t xml:space="preserve">Language of MSI </w:t>
      </w:r>
      <w:r w:rsidR="009B26C4" w:rsidRPr="0040061D">
        <w:rPr>
          <w:rFonts w:cstheme="minorHAnsi"/>
        </w:rPr>
        <w:t xml:space="preserve">3 </w:t>
      </w:r>
      <w:r w:rsidRPr="0040061D">
        <w:rPr>
          <w:rFonts w:cstheme="minorHAnsi"/>
        </w:rPr>
        <w:t>is English</w:t>
      </w:r>
      <w:r w:rsidR="009B26C4" w:rsidRPr="0040061D">
        <w:rPr>
          <w:rFonts w:cstheme="minorHAnsi"/>
        </w:rPr>
        <w:t xml:space="preserve"> unless agreed otherwise in the learning contract</w:t>
      </w:r>
      <w:r w:rsidRPr="0040061D">
        <w:rPr>
          <w:rFonts w:cstheme="minorHAnsi"/>
        </w:rPr>
        <w:t>.</w:t>
      </w:r>
    </w:p>
    <w:p w:rsidR="0040061D" w:rsidRDefault="0040061D" w:rsidP="00EA249F">
      <w:pPr>
        <w:jc w:val="both"/>
        <w:rPr>
          <w:rFonts w:cstheme="minorHAnsi"/>
          <w:b/>
        </w:rPr>
      </w:pPr>
    </w:p>
    <w:p w:rsidR="009B26C4" w:rsidRPr="0040061D" w:rsidRDefault="00EA249F" w:rsidP="00EA249F">
      <w:pPr>
        <w:jc w:val="both"/>
        <w:rPr>
          <w:rFonts w:cstheme="minorHAnsi"/>
        </w:rPr>
      </w:pPr>
      <w:r w:rsidRPr="0040061D">
        <w:rPr>
          <w:rFonts w:cstheme="minorHAnsi"/>
          <w:b/>
        </w:rPr>
        <w:t>ENROLLMENT</w:t>
      </w:r>
      <w:r w:rsidRPr="0040061D">
        <w:rPr>
          <w:rFonts w:cstheme="minorHAnsi"/>
        </w:rPr>
        <w:t xml:space="preserve">: </w:t>
      </w:r>
      <w:r w:rsidRPr="0040061D">
        <w:rPr>
          <w:rFonts w:cstheme="minorHAnsi"/>
        </w:rPr>
        <w:tab/>
      </w:r>
      <w:r w:rsidRPr="0040061D">
        <w:rPr>
          <w:rFonts w:cstheme="minorHAnsi"/>
        </w:rPr>
        <w:tab/>
      </w:r>
      <w:r w:rsidR="009B26C4" w:rsidRPr="0040061D">
        <w:rPr>
          <w:rFonts w:cstheme="minorHAnsi"/>
        </w:rPr>
        <w:t xml:space="preserve">ongoing </w:t>
      </w:r>
    </w:p>
    <w:p w:rsidR="009B26C4" w:rsidRPr="0040061D" w:rsidRDefault="009B26C4" w:rsidP="00EA249F">
      <w:pPr>
        <w:jc w:val="both"/>
        <w:rPr>
          <w:rFonts w:cstheme="minorHAnsi"/>
        </w:rPr>
      </w:pPr>
    </w:p>
    <w:p w:rsidR="00EA249F" w:rsidRPr="0040061D" w:rsidRDefault="00EA249F" w:rsidP="00EA249F">
      <w:pPr>
        <w:jc w:val="both"/>
        <w:rPr>
          <w:rFonts w:cstheme="minorHAnsi"/>
        </w:rPr>
      </w:pPr>
      <w:r w:rsidRPr="0040061D">
        <w:rPr>
          <w:rFonts w:cstheme="minorHAnsi"/>
          <w:b/>
        </w:rPr>
        <w:lastRenderedPageBreak/>
        <w:t xml:space="preserve">CREDITS and BADGES: </w:t>
      </w:r>
      <w:r w:rsidRPr="0040061D">
        <w:rPr>
          <w:rFonts w:cstheme="minorHAnsi"/>
          <w:b/>
        </w:rPr>
        <w:tab/>
      </w:r>
      <w:r w:rsidRPr="0040061D">
        <w:rPr>
          <w:rFonts w:cstheme="minorHAnsi"/>
        </w:rPr>
        <w:t xml:space="preserve">MSI </w:t>
      </w:r>
      <w:r w:rsidR="009B26C4" w:rsidRPr="0040061D">
        <w:rPr>
          <w:rFonts w:cstheme="minorHAnsi"/>
        </w:rPr>
        <w:t>3</w:t>
      </w:r>
      <w:r w:rsidRPr="0040061D">
        <w:rPr>
          <w:rFonts w:cstheme="minorHAnsi"/>
        </w:rPr>
        <w:t xml:space="preserve"> </w:t>
      </w:r>
      <w:r w:rsidR="006C6294" w:rsidRPr="0040061D">
        <w:rPr>
          <w:rFonts w:cstheme="minorHAnsi"/>
        </w:rPr>
        <w:t xml:space="preserve">is not a credited course. Its </w:t>
      </w:r>
      <w:r w:rsidRPr="0040061D">
        <w:rPr>
          <w:rFonts w:cstheme="minorHAnsi"/>
        </w:rPr>
        <w:t>completion is rewarded by</w:t>
      </w:r>
      <w:r w:rsidRPr="0040061D">
        <w:rPr>
          <w:rFonts w:cstheme="minorHAnsi"/>
          <w:b/>
        </w:rPr>
        <w:t xml:space="preserve"> a lifelong learning certificate</w:t>
      </w:r>
      <w:r w:rsidR="009B26C4" w:rsidRPr="0040061D">
        <w:rPr>
          <w:rFonts w:cstheme="minorHAnsi"/>
          <w:b/>
        </w:rPr>
        <w:t xml:space="preserve"> </w:t>
      </w:r>
      <w:r w:rsidR="009B26C4" w:rsidRPr="0040061D">
        <w:rPr>
          <w:rFonts w:cstheme="minorHAnsi"/>
        </w:rPr>
        <w:t>based on active cooperation and a successful completion of all outcomes within the deadlines as agreed in in the learning contract.</w:t>
      </w:r>
      <w:bookmarkStart w:id="0" w:name="_GoBack"/>
      <w:bookmarkEnd w:id="0"/>
    </w:p>
    <w:p w:rsidR="0040061D" w:rsidRDefault="0040061D" w:rsidP="00EA249F">
      <w:pPr>
        <w:jc w:val="both"/>
        <w:rPr>
          <w:rFonts w:cstheme="minorHAnsi"/>
          <w:b/>
        </w:rPr>
      </w:pPr>
    </w:p>
    <w:p w:rsidR="00EA249F" w:rsidRPr="00567C5B" w:rsidRDefault="00EA249F" w:rsidP="00EA249F">
      <w:pPr>
        <w:jc w:val="both"/>
        <w:rPr>
          <w:rStyle w:val="Hypertextovodkaz"/>
          <w:rFonts w:cstheme="minorHAnsi"/>
          <w:color w:val="auto"/>
          <w:u w:val="none"/>
        </w:rPr>
      </w:pPr>
      <w:r w:rsidRPr="00567C5B">
        <w:rPr>
          <w:rFonts w:cstheme="minorHAnsi"/>
          <w:b/>
        </w:rPr>
        <w:t>ORGANISATION</w:t>
      </w:r>
      <w:r w:rsidRPr="00567C5B">
        <w:rPr>
          <w:rFonts w:cstheme="minorHAnsi"/>
        </w:rPr>
        <w:t xml:space="preserve">: </w:t>
      </w:r>
      <w:r w:rsidR="0040061D" w:rsidRPr="00567C5B">
        <w:rPr>
          <w:rFonts w:cstheme="minorHAnsi"/>
        </w:rPr>
        <w:t xml:space="preserve"> </w:t>
      </w:r>
      <w:hyperlink r:id="rId7" w:history="1">
        <w:r w:rsidRPr="00567C5B">
          <w:rPr>
            <w:rStyle w:val="Hypertextovodkaz"/>
            <w:rFonts w:cstheme="minorHAnsi"/>
            <w:color w:val="auto"/>
            <w:u w:val="none"/>
          </w:rPr>
          <w:t>Centre for Knowledge and Technology Transfer of Charles University (CPPT UK)</w:t>
        </w:r>
      </w:hyperlink>
    </w:p>
    <w:p w:rsidR="00EA249F" w:rsidRPr="00567C5B" w:rsidRDefault="0040061D" w:rsidP="0040061D">
      <w:pPr>
        <w:ind w:left="1416"/>
        <w:jc w:val="both"/>
        <w:rPr>
          <w:rStyle w:val="Hypertextovodkaz"/>
          <w:rFonts w:cstheme="minorHAnsi"/>
          <w:color w:val="auto"/>
          <w:u w:val="none"/>
        </w:rPr>
      </w:pPr>
      <w:r w:rsidRPr="00567C5B">
        <w:t xml:space="preserve">     </w:t>
      </w:r>
      <w:hyperlink r:id="rId8" w:history="1">
        <w:r w:rsidR="00EA249F" w:rsidRPr="00567C5B">
          <w:rPr>
            <w:rStyle w:val="Hypertextovodkaz"/>
            <w:rFonts w:cstheme="minorHAnsi"/>
            <w:color w:val="auto"/>
            <w:u w:val="none"/>
          </w:rPr>
          <w:t>www.cppt.cuni.cz</w:t>
        </w:r>
      </w:hyperlink>
    </w:p>
    <w:p w:rsidR="00EA249F" w:rsidRPr="00567C5B" w:rsidRDefault="00EA249F" w:rsidP="00EA249F">
      <w:pPr>
        <w:jc w:val="both"/>
        <w:rPr>
          <w:rFonts w:cstheme="minorHAnsi"/>
        </w:rPr>
      </w:pPr>
      <w:r w:rsidRPr="00567C5B">
        <w:rPr>
          <w:rFonts w:cstheme="minorHAnsi"/>
          <w:b/>
        </w:rPr>
        <w:t>GUARANTOR</w:t>
      </w:r>
      <w:r w:rsidRPr="00567C5B">
        <w:rPr>
          <w:rFonts w:cstheme="minorHAnsi"/>
        </w:rPr>
        <w:t xml:space="preserve">: </w:t>
      </w:r>
      <w:r w:rsidRPr="00567C5B">
        <w:rPr>
          <w:rFonts w:cstheme="minorHAnsi"/>
        </w:rPr>
        <w:tab/>
      </w:r>
      <w:r w:rsidR="0040061D" w:rsidRPr="00567C5B">
        <w:rPr>
          <w:rFonts w:cstheme="minorHAnsi"/>
        </w:rPr>
        <w:t xml:space="preserve">     </w:t>
      </w:r>
      <w:r w:rsidR="006C6294" w:rsidRPr="00567C5B">
        <w:rPr>
          <w:rFonts w:eastAsia="Times New Roman" w:cstheme="minorHAnsi"/>
        </w:rPr>
        <w:t xml:space="preserve">Mgr. </w:t>
      </w:r>
      <w:proofErr w:type="gramStart"/>
      <w:r w:rsidR="006C6294" w:rsidRPr="00567C5B">
        <w:rPr>
          <w:rFonts w:eastAsia="Times New Roman" w:cstheme="minorHAnsi"/>
        </w:rPr>
        <w:t>et</w:t>
      </w:r>
      <w:proofErr w:type="gramEnd"/>
      <w:r w:rsidR="006C6294" w:rsidRPr="00567C5B">
        <w:rPr>
          <w:rFonts w:eastAsia="Times New Roman" w:cstheme="minorHAnsi"/>
        </w:rPr>
        <w:t xml:space="preserve"> Mgr. Hana Kosová</w:t>
      </w:r>
    </w:p>
    <w:p w:rsidR="0040061D" w:rsidRPr="00567C5B" w:rsidRDefault="00EA249F" w:rsidP="00EA249F">
      <w:pPr>
        <w:jc w:val="both"/>
        <w:rPr>
          <w:rStyle w:val="Hypertextovodkaz"/>
          <w:rFonts w:eastAsia="Times New Roman" w:cstheme="minorHAnsi"/>
          <w:color w:val="auto"/>
          <w:u w:val="none"/>
        </w:rPr>
      </w:pPr>
      <w:r w:rsidRPr="00567C5B">
        <w:rPr>
          <w:rFonts w:cstheme="minorHAnsi"/>
          <w:b/>
        </w:rPr>
        <w:t>ORGANIZATION</w:t>
      </w:r>
      <w:r w:rsidRPr="00567C5B">
        <w:rPr>
          <w:rFonts w:cstheme="minorHAnsi"/>
        </w:rPr>
        <w:t xml:space="preserve">: </w:t>
      </w:r>
      <w:r w:rsidR="0040061D" w:rsidRPr="00567C5B">
        <w:rPr>
          <w:rFonts w:cstheme="minorHAnsi"/>
        </w:rPr>
        <w:t xml:space="preserve">  </w:t>
      </w:r>
      <w:r w:rsidR="006C6294" w:rsidRPr="00567C5B">
        <w:rPr>
          <w:rFonts w:cstheme="minorHAnsi"/>
          <w:highlight w:val="white"/>
        </w:rPr>
        <w:t>Ing. Marie Katakalidisová</w:t>
      </w:r>
      <w:r w:rsidRPr="00567C5B">
        <w:rPr>
          <w:rFonts w:cstheme="minorHAnsi"/>
          <w:highlight w:val="white"/>
        </w:rPr>
        <w:t xml:space="preserve">, </w:t>
      </w:r>
      <w:hyperlink r:id="rId9" w:history="1">
        <w:r w:rsidR="006C6294" w:rsidRPr="00567C5B">
          <w:rPr>
            <w:rStyle w:val="Hypertextovodkaz"/>
            <w:rFonts w:eastAsia="Times New Roman" w:cstheme="minorHAnsi"/>
            <w:color w:val="auto"/>
            <w:u w:val="none"/>
          </w:rPr>
          <w:t>marie.katakalidisova@ruk.cuni.cz</w:t>
        </w:r>
      </w:hyperlink>
    </w:p>
    <w:p w:rsidR="00EA249F" w:rsidRPr="00567C5B" w:rsidRDefault="0040061D" w:rsidP="0040061D">
      <w:pPr>
        <w:ind w:left="1416" w:firstLine="24"/>
        <w:jc w:val="both"/>
        <w:rPr>
          <w:rFonts w:eastAsia="Times New Roman" w:cstheme="minorHAnsi"/>
        </w:rPr>
      </w:pPr>
      <w:r w:rsidRPr="00567C5B">
        <w:rPr>
          <w:rFonts w:eastAsia="Times New Roman" w:cstheme="minorHAnsi"/>
        </w:rPr>
        <w:t xml:space="preserve">    </w:t>
      </w:r>
      <w:r w:rsidR="00EA249F" w:rsidRPr="00567C5B">
        <w:rPr>
          <w:rFonts w:eastAsia="Times New Roman" w:cstheme="minorHAnsi"/>
        </w:rPr>
        <w:t>T: +420 224 491 452,</w:t>
      </w:r>
    </w:p>
    <w:p w:rsidR="0040061D" w:rsidRPr="00567C5B" w:rsidRDefault="0040061D" w:rsidP="0040061D">
      <w:pPr>
        <w:ind w:left="1416" w:firstLine="24"/>
        <w:jc w:val="both"/>
        <w:rPr>
          <w:rFonts w:eastAsia="Times New Roman" w:cstheme="minorHAnsi"/>
        </w:rPr>
      </w:pPr>
      <w:r w:rsidRPr="00567C5B">
        <w:rPr>
          <w:rFonts w:eastAsia="Times New Roman" w:cstheme="minorHAnsi"/>
        </w:rPr>
        <w:t xml:space="preserve">    </w:t>
      </w:r>
      <w:r w:rsidR="00EA249F" w:rsidRPr="00567C5B">
        <w:rPr>
          <w:rFonts w:eastAsia="Times New Roman" w:cstheme="minorHAnsi"/>
        </w:rPr>
        <w:t xml:space="preserve">Bc. Petra Práglová, </w:t>
      </w:r>
      <w:hyperlink r:id="rId10" w:history="1">
        <w:r w:rsidR="00EA249F" w:rsidRPr="00567C5B">
          <w:rPr>
            <w:rFonts w:eastAsia="Times New Roman" w:cstheme="minorHAnsi"/>
          </w:rPr>
          <w:t>petra.praglova@ruk.cuni.cz</w:t>
        </w:r>
      </w:hyperlink>
    </w:p>
    <w:p w:rsidR="00EA249F" w:rsidRPr="00567C5B" w:rsidRDefault="0040061D" w:rsidP="0040061D">
      <w:pPr>
        <w:ind w:left="1416" w:firstLine="24"/>
        <w:jc w:val="both"/>
        <w:rPr>
          <w:rFonts w:eastAsia="Times New Roman" w:cstheme="minorHAnsi"/>
        </w:rPr>
      </w:pPr>
      <w:r w:rsidRPr="00567C5B">
        <w:rPr>
          <w:rFonts w:eastAsia="Times New Roman" w:cstheme="minorHAnsi"/>
        </w:rPr>
        <w:t xml:space="preserve">    </w:t>
      </w:r>
      <w:r w:rsidR="00EA249F" w:rsidRPr="00567C5B">
        <w:rPr>
          <w:rFonts w:eastAsia="Times New Roman" w:cstheme="minorHAnsi"/>
        </w:rPr>
        <w:t>T: +420 224 491 255</w:t>
      </w:r>
    </w:p>
    <w:p w:rsidR="00EA249F" w:rsidRPr="0040061D" w:rsidRDefault="00567C5B" w:rsidP="00EA249F">
      <w:pPr>
        <w:jc w:val="both"/>
        <w:rPr>
          <w:rFonts w:cstheme="minorHAnsi"/>
        </w:rPr>
      </w:pPr>
      <w:hyperlink r:id="rId11">
        <w:r w:rsidR="00EA249F" w:rsidRPr="0040061D">
          <w:rPr>
            <w:rFonts w:cstheme="minorHAnsi"/>
            <w:u w:val="single"/>
          </w:rPr>
          <w:t xml:space="preserve">Facebook </w:t>
        </w:r>
      </w:hyperlink>
    </w:p>
    <w:p w:rsidR="00EA249F" w:rsidRPr="0040061D" w:rsidRDefault="00567C5B" w:rsidP="00EA249F">
      <w:pPr>
        <w:jc w:val="both"/>
        <w:rPr>
          <w:rFonts w:eastAsia="Times New Roman" w:cstheme="minorHAnsi"/>
        </w:rPr>
      </w:pPr>
      <w:hyperlink r:id="rId12" w:history="1">
        <w:r w:rsidR="00EA249F" w:rsidRPr="0040061D">
          <w:rPr>
            <w:rStyle w:val="Hypertextovodkaz"/>
            <w:color w:val="auto"/>
          </w:rPr>
          <w:t>YouTube</w:t>
        </w:r>
      </w:hyperlink>
    </w:p>
    <w:p w:rsidR="00EA249F" w:rsidRPr="0040061D" w:rsidRDefault="00EA249F" w:rsidP="00EA249F">
      <w:pPr>
        <w:ind w:left="1440" w:firstLine="720"/>
        <w:jc w:val="both"/>
        <w:rPr>
          <w:rFonts w:eastAsia="Times New Roman" w:cstheme="minorHAnsi"/>
        </w:rPr>
      </w:pPr>
    </w:p>
    <w:p w:rsidR="00EA249F" w:rsidRPr="00276AAD" w:rsidRDefault="00EA249F" w:rsidP="00F0018B">
      <w:pPr>
        <w:spacing w:after="120" w:line="240" w:lineRule="auto"/>
        <w:jc w:val="both"/>
        <w:rPr>
          <w:sz w:val="24"/>
          <w:szCs w:val="24"/>
          <w:lang w:val="en-GB"/>
        </w:rPr>
      </w:pPr>
    </w:p>
    <w:sectPr w:rsidR="00EA249F" w:rsidRPr="0027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09"/>
    <w:multiLevelType w:val="hybridMultilevel"/>
    <w:tmpl w:val="E348CBE6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1DF60BE8"/>
    <w:multiLevelType w:val="hybridMultilevel"/>
    <w:tmpl w:val="D6AC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53944"/>
    <w:multiLevelType w:val="hybridMultilevel"/>
    <w:tmpl w:val="36C0EB2A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4D225D95"/>
    <w:multiLevelType w:val="hybridMultilevel"/>
    <w:tmpl w:val="CB54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60"/>
    <w:rsid w:val="000D62AE"/>
    <w:rsid w:val="000F3B79"/>
    <w:rsid w:val="00144983"/>
    <w:rsid w:val="001B2D0E"/>
    <w:rsid w:val="00276AAD"/>
    <w:rsid w:val="002876FD"/>
    <w:rsid w:val="002D0460"/>
    <w:rsid w:val="002F2577"/>
    <w:rsid w:val="00335B98"/>
    <w:rsid w:val="0040061D"/>
    <w:rsid w:val="0042143A"/>
    <w:rsid w:val="0047116B"/>
    <w:rsid w:val="004A0BD5"/>
    <w:rsid w:val="00554AEC"/>
    <w:rsid w:val="00566FBE"/>
    <w:rsid w:val="00567C5B"/>
    <w:rsid w:val="006524E3"/>
    <w:rsid w:val="00654579"/>
    <w:rsid w:val="006C6294"/>
    <w:rsid w:val="006E5167"/>
    <w:rsid w:val="008353C0"/>
    <w:rsid w:val="00853423"/>
    <w:rsid w:val="0092027A"/>
    <w:rsid w:val="00946384"/>
    <w:rsid w:val="00963620"/>
    <w:rsid w:val="009740F2"/>
    <w:rsid w:val="00980CC3"/>
    <w:rsid w:val="009B26C4"/>
    <w:rsid w:val="009C6362"/>
    <w:rsid w:val="00A4434F"/>
    <w:rsid w:val="00AA7DDD"/>
    <w:rsid w:val="00AF1926"/>
    <w:rsid w:val="00BF15DC"/>
    <w:rsid w:val="00BF1B02"/>
    <w:rsid w:val="00C95DAD"/>
    <w:rsid w:val="00CE58EE"/>
    <w:rsid w:val="00D050FE"/>
    <w:rsid w:val="00D07027"/>
    <w:rsid w:val="00D11FEA"/>
    <w:rsid w:val="00D67C6C"/>
    <w:rsid w:val="00D734D7"/>
    <w:rsid w:val="00E2764C"/>
    <w:rsid w:val="00EA249F"/>
    <w:rsid w:val="00EB6547"/>
    <w:rsid w:val="00F0018B"/>
    <w:rsid w:val="00F64F47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46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4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1FE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06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46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4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1FE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0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t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uni.cz/UK-6691.html" TargetMode="External"/><Relationship Id="rId12" Type="http://schemas.openxmlformats.org/officeDocument/2006/relationships/hyperlink" Target="https://youtu.be/J90Ri2-PJ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631035523675222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ra.praglova@ruk.cun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katakalidisova@ruk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042B-7700-41DD-AB51-CBB13B2B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C1CE1E42.dotm</Template>
  <TotalTime>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install</cp:lastModifiedBy>
  <cp:revision>3</cp:revision>
  <dcterms:created xsi:type="dcterms:W3CDTF">2018-09-06T10:33:00Z</dcterms:created>
  <dcterms:modified xsi:type="dcterms:W3CDTF">2018-09-06T10:55:00Z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-1352711601</vt:i4>
  </property>
</Properties>
</file>