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80" w:rsidRPr="006A7024" w:rsidRDefault="006A7024" w:rsidP="000F34D7">
      <w:pPr>
        <w:pStyle w:val="Nadpis2"/>
        <w:jc w:val="center"/>
        <w:rPr>
          <w:rFonts w:asciiTheme="minorHAnsi" w:hAnsiTheme="minorHAnsi" w:cs="Arial"/>
          <w:i w:val="0"/>
          <w:sz w:val="32"/>
          <w:szCs w:val="24"/>
          <w:u w:val="single"/>
        </w:rPr>
      </w:pPr>
      <w:r w:rsidRPr="006A7024">
        <w:rPr>
          <w:rFonts w:asciiTheme="minorHAnsi" w:hAnsiTheme="minorHAnsi" w:cs="Arial"/>
          <w:i w:val="0"/>
          <w:sz w:val="32"/>
          <w:szCs w:val="24"/>
          <w:u w:val="single"/>
        </w:rPr>
        <w:t>PŘIHLÁŠKA</w:t>
      </w:r>
    </w:p>
    <w:p w:rsidR="006A7024" w:rsidRPr="006A7024" w:rsidRDefault="006A7024" w:rsidP="006A7024">
      <w:pPr>
        <w:jc w:val="center"/>
        <w:rPr>
          <w:rFonts w:asciiTheme="minorHAnsi" w:hAnsiTheme="minorHAnsi"/>
        </w:rPr>
      </w:pPr>
      <w:proofErr w:type="gramStart"/>
      <w:r w:rsidRPr="006A7024">
        <w:rPr>
          <w:rFonts w:asciiTheme="minorHAnsi" w:hAnsiTheme="minorHAnsi"/>
        </w:rPr>
        <w:t>na</w:t>
      </w:r>
      <w:proofErr w:type="gramEnd"/>
    </w:p>
    <w:p w:rsidR="006A7024" w:rsidRPr="006A7024" w:rsidRDefault="006A7024" w:rsidP="006A7024">
      <w:pPr>
        <w:pStyle w:val="Nadpis2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A7024">
        <w:rPr>
          <w:rFonts w:asciiTheme="minorHAnsi" w:hAnsiTheme="minorHAnsi" w:cs="Arial"/>
          <w:i w:val="0"/>
          <w:sz w:val="24"/>
          <w:szCs w:val="24"/>
        </w:rPr>
        <w:t>Kurz metodologie výzkumu:</w:t>
      </w:r>
      <w:r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A7024">
        <w:rPr>
          <w:rFonts w:asciiTheme="minorHAnsi" w:hAnsiTheme="minorHAnsi" w:cs="Arial"/>
          <w:i w:val="0"/>
          <w:sz w:val="24"/>
          <w:szCs w:val="24"/>
        </w:rPr>
        <w:t>JAK ANALYZOVAT DATA A PŘIPRAVIT KVALITNÍ ČLÁNEK</w:t>
      </w:r>
    </w:p>
    <w:p w:rsidR="006A7024" w:rsidRPr="00C342DB" w:rsidRDefault="006A7024" w:rsidP="006A7024">
      <w:pPr>
        <w:jc w:val="center"/>
        <w:rPr>
          <w:rFonts w:asciiTheme="minorHAnsi" w:hAnsiTheme="minorHAnsi"/>
          <w:b/>
        </w:rPr>
      </w:pPr>
      <w:r w:rsidRPr="00C342DB">
        <w:rPr>
          <w:rFonts w:asciiTheme="minorHAnsi" w:hAnsiTheme="minorHAnsi"/>
          <w:b/>
        </w:rPr>
        <w:t xml:space="preserve">pořádaný 2. lékařskou fakultou UK v Praze s podporou </w:t>
      </w:r>
      <w:r w:rsidR="00E9209C" w:rsidRPr="00C342DB">
        <w:rPr>
          <w:rFonts w:asciiTheme="minorHAnsi" w:hAnsiTheme="minorHAnsi"/>
          <w:b/>
        </w:rPr>
        <w:t xml:space="preserve">Alzheimer </w:t>
      </w:r>
      <w:r w:rsidR="00E9209C">
        <w:rPr>
          <w:rFonts w:asciiTheme="minorHAnsi" w:hAnsiTheme="minorHAnsi"/>
          <w:b/>
        </w:rPr>
        <w:t>n</w:t>
      </w:r>
      <w:r w:rsidRPr="00C342DB">
        <w:rPr>
          <w:rFonts w:asciiTheme="minorHAnsi" w:hAnsiTheme="minorHAnsi"/>
          <w:b/>
        </w:rPr>
        <w:t xml:space="preserve">adačního fondu </w:t>
      </w:r>
    </w:p>
    <w:p w:rsidR="006A7024" w:rsidRDefault="006A7024" w:rsidP="006A7024">
      <w:pPr>
        <w:jc w:val="center"/>
        <w:rPr>
          <w:rFonts w:asciiTheme="minorHAnsi" w:hAnsiTheme="minorHAnsi"/>
        </w:rPr>
      </w:pPr>
    </w:p>
    <w:p w:rsidR="006A7024" w:rsidRPr="006A7024" w:rsidRDefault="006A7024" w:rsidP="00CC6231">
      <w:pPr>
        <w:jc w:val="center"/>
        <w:rPr>
          <w:rFonts w:asciiTheme="minorHAnsi" w:hAnsiTheme="minorHAnsi" w:cs="Arial"/>
          <w:b/>
          <w:color w:val="000000"/>
          <w:szCs w:val="24"/>
        </w:rPr>
      </w:pPr>
      <w:r w:rsidRPr="006A7024">
        <w:rPr>
          <w:rStyle w:val="Nadpis2Char"/>
          <w:rFonts w:asciiTheme="minorHAnsi" w:eastAsia="Calibri" w:hAnsiTheme="minorHAnsi" w:cs="Arial"/>
          <w:i w:val="0"/>
          <w:sz w:val="24"/>
          <w:szCs w:val="24"/>
        </w:rPr>
        <w:t>Termín:</w:t>
      </w:r>
      <w:r w:rsidRPr="006A7024">
        <w:rPr>
          <w:rFonts w:asciiTheme="minorHAnsi" w:hAnsiTheme="minorHAnsi" w:cs="Arial"/>
          <w:b/>
          <w:color w:val="000000"/>
          <w:szCs w:val="24"/>
        </w:rPr>
        <w:t xml:space="preserve"> </w:t>
      </w:r>
      <w:proofErr w:type="gramStart"/>
      <w:r w:rsidR="009C50D0">
        <w:rPr>
          <w:rFonts w:asciiTheme="minorHAnsi" w:hAnsiTheme="minorHAnsi"/>
          <w:b/>
          <w:szCs w:val="24"/>
        </w:rPr>
        <w:t>3.-5</w:t>
      </w:r>
      <w:r w:rsidRPr="006A7024">
        <w:rPr>
          <w:rFonts w:asciiTheme="minorHAnsi" w:hAnsiTheme="minorHAnsi"/>
          <w:b/>
          <w:szCs w:val="24"/>
        </w:rPr>
        <w:t xml:space="preserve">. </w:t>
      </w:r>
      <w:proofErr w:type="gramEnd"/>
      <w:r w:rsidRPr="006A7024">
        <w:rPr>
          <w:rFonts w:asciiTheme="minorHAnsi" w:hAnsiTheme="minorHAnsi"/>
          <w:b/>
          <w:szCs w:val="24"/>
        </w:rPr>
        <w:t>června 201</w:t>
      </w:r>
      <w:r w:rsidR="00E70DA0">
        <w:rPr>
          <w:rFonts w:asciiTheme="minorHAnsi" w:hAnsiTheme="minorHAnsi"/>
          <w:b/>
          <w:szCs w:val="24"/>
        </w:rPr>
        <w:t>5</w:t>
      </w:r>
      <w:bookmarkStart w:id="0" w:name="_GoBack"/>
      <w:bookmarkEnd w:id="0"/>
      <w:r w:rsidRPr="006A7024">
        <w:rPr>
          <w:b/>
          <w:szCs w:val="24"/>
        </w:rPr>
        <w:t xml:space="preserve"> </w:t>
      </w:r>
      <w:r w:rsidRPr="006A7024">
        <w:rPr>
          <w:rFonts w:asciiTheme="minorHAnsi" w:hAnsiTheme="minorHAnsi" w:cs="Arial"/>
          <w:color w:val="000000"/>
          <w:szCs w:val="24"/>
        </w:rPr>
        <w:t>(středa, čtvrtek, pátek)</w:t>
      </w:r>
    </w:p>
    <w:p w:rsidR="006A7024" w:rsidRDefault="006A7024" w:rsidP="00CC6231">
      <w:pPr>
        <w:jc w:val="center"/>
        <w:rPr>
          <w:szCs w:val="24"/>
        </w:rPr>
      </w:pPr>
    </w:p>
    <w:p w:rsidR="006A7024" w:rsidRPr="006A7024" w:rsidRDefault="006A7024" w:rsidP="00CC6231">
      <w:pPr>
        <w:jc w:val="center"/>
        <w:rPr>
          <w:rFonts w:asciiTheme="minorHAnsi" w:hAnsiTheme="minorHAnsi" w:cs="Arial"/>
          <w:color w:val="000000"/>
          <w:szCs w:val="24"/>
        </w:rPr>
      </w:pPr>
      <w:r w:rsidRPr="00CC6231">
        <w:rPr>
          <w:rFonts w:asciiTheme="minorHAnsi" w:hAnsiTheme="minorHAnsi" w:cs="Arial"/>
          <w:b/>
          <w:color w:val="000000"/>
          <w:szCs w:val="24"/>
        </w:rPr>
        <w:t>Místo konání: Neurologická klinika 2. LF UK a FN Motol</w:t>
      </w:r>
      <w:r w:rsidRPr="006A7024">
        <w:rPr>
          <w:rFonts w:asciiTheme="minorHAnsi" w:hAnsiTheme="minorHAnsi" w:cs="Arial"/>
          <w:color w:val="000000"/>
          <w:szCs w:val="24"/>
        </w:rPr>
        <w:t xml:space="preserve"> (knihovna kliniky, </w:t>
      </w:r>
      <w:proofErr w:type="gramStart"/>
      <w:r w:rsidRPr="006A7024">
        <w:rPr>
          <w:rFonts w:asciiTheme="minorHAnsi" w:hAnsiTheme="minorHAnsi" w:cs="Arial"/>
          <w:color w:val="000000"/>
          <w:szCs w:val="24"/>
        </w:rPr>
        <w:t>uzel D, 2.p.</w:t>
      </w:r>
      <w:proofErr w:type="gramEnd"/>
      <w:r w:rsidRPr="006A7024">
        <w:rPr>
          <w:rFonts w:asciiTheme="minorHAnsi" w:hAnsiTheme="minorHAnsi" w:cs="Arial"/>
          <w:color w:val="000000"/>
          <w:szCs w:val="24"/>
        </w:rPr>
        <w:t>)</w:t>
      </w:r>
    </w:p>
    <w:p w:rsidR="00C342DB" w:rsidRDefault="00C342DB" w:rsidP="00C342DB">
      <w:pPr>
        <w:pStyle w:val="Nadpis2"/>
        <w:rPr>
          <w:rFonts w:asciiTheme="minorHAnsi" w:hAnsiTheme="minorHAnsi" w:cs="Arial"/>
          <w:i w:val="0"/>
          <w:sz w:val="24"/>
          <w:szCs w:val="24"/>
        </w:rPr>
      </w:pPr>
    </w:p>
    <w:p w:rsidR="00D27980" w:rsidRPr="00C342DB" w:rsidRDefault="00C342DB" w:rsidP="00C342DB">
      <w:pPr>
        <w:pStyle w:val="Nadpis2"/>
        <w:rPr>
          <w:rFonts w:asciiTheme="minorHAnsi" w:hAnsiTheme="minorHAnsi" w:cs="Arial"/>
          <w:b w:val="0"/>
          <w:i w:val="0"/>
          <w:sz w:val="24"/>
          <w:szCs w:val="24"/>
        </w:rPr>
      </w:pPr>
      <w:r w:rsidRPr="00C342DB">
        <w:rPr>
          <w:rFonts w:asciiTheme="minorHAnsi" w:hAnsiTheme="minorHAnsi" w:cs="Arial"/>
          <w:b w:val="0"/>
          <w:i w:val="0"/>
          <w:sz w:val="24"/>
          <w:szCs w:val="24"/>
        </w:rPr>
        <w:t>JMÉNO:…………………………………………………………………………………………………………………………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 w:val="0"/>
          <w:i w:val="0"/>
          <w:sz w:val="24"/>
          <w:szCs w:val="24"/>
        </w:rPr>
        <w:t>………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PŘÍJMENÍ:……………………………………………………………………………………………………………………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TITUL:……………………………………………………………………………………………………………………………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……….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DATUM NAROZENÍ:………………………………………………………………………………………………………</w:t>
      </w:r>
      <w:r>
        <w:rPr>
          <w:rFonts w:asciiTheme="minorHAnsi" w:hAnsiTheme="minorHAnsi"/>
        </w:rPr>
        <w:t>……….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BYDLIŠTĚ:………………………………………………………………………………………………………………………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PRACOVIŠTĚ / ŠKOLA:……………………………………………………………………………………………………</w:t>
      </w:r>
      <w:r>
        <w:rPr>
          <w:rFonts w:asciiTheme="minorHAnsi" w:hAnsiTheme="minorHAnsi"/>
        </w:rPr>
        <w:t>………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KONTAKT:</w:t>
      </w: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telefon……………………………………………………………………………………………………………………………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</w:t>
      </w:r>
      <w:proofErr w:type="gramStart"/>
      <w:r>
        <w:rPr>
          <w:rFonts w:asciiTheme="minorHAnsi" w:hAnsiTheme="minorHAnsi"/>
        </w:rPr>
        <w:t>…..</w:t>
      </w:r>
      <w:proofErr w:type="gramEnd"/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  <w:b/>
        </w:rPr>
      </w:pPr>
      <w:r w:rsidRPr="00C342DB">
        <w:rPr>
          <w:rFonts w:asciiTheme="minorHAnsi" w:hAnsiTheme="minorHAnsi"/>
        </w:rPr>
        <w:t>email………………………………………………………………………………………………………………………………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</w:t>
      </w:r>
      <w:proofErr w:type="gramStart"/>
      <w:r>
        <w:rPr>
          <w:rFonts w:asciiTheme="minorHAnsi" w:hAnsiTheme="minorHAnsi"/>
        </w:rPr>
        <w:t>…..</w:t>
      </w:r>
      <w:proofErr w:type="gramEnd"/>
    </w:p>
    <w:p w:rsidR="00252314" w:rsidRDefault="00252314" w:rsidP="00252314">
      <w:pPr>
        <w:rPr>
          <w:rFonts w:asciiTheme="minorHAnsi" w:hAnsiTheme="minorHAnsi"/>
          <w:szCs w:val="24"/>
        </w:rPr>
      </w:pPr>
    </w:p>
    <w:p w:rsidR="00252314" w:rsidRPr="00C342DB" w:rsidRDefault="00252314" w:rsidP="00252314">
      <w:pPr>
        <w:jc w:val="both"/>
        <w:rPr>
          <w:rStyle w:val="Nadpis2Char"/>
          <w:rFonts w:asciiTheme="minorHAnsi" w:eastAsia="Calibri" w:hAnsiTheme="minorHAnsi" w:cs="Arial"/>
          <w:i w:val="0"/>
          <w:sz w:val="22"/>
          <w:szCs w:val="22"/>
        </w:rPr>
      </w:pPr>
    </w:p>
    <w:p w:rsidR="00252314" w:rsidRPr="00C342DB" w:rsidRDefault="00C342DB" w:rsidP="00252314">
      <w:pPr>
        <w:jc w:val="both"/>
        <w:rPr>
          <w:rStyle w:val="Nadpis2Char"/>
          <w:rFonts w:asciiTheme="minorHAnsi" w:eastAsia="Calibri" w:hAnsiTheme="minorHAnsi" w:cs="Arial"/>
          <w:i w:val="0"/>
          <w:sz w:val="22"/>
          <w:szCs w:val="22"/>
        </w:rPr>
      </w:pPr>
      <w:r>
        <w:rPr>
          <w:rStyle w:val="Nadpis2Char"/>
          <w:rFonts w:asciiTheme="minorHAnsi" w:eastAsia="Calibri" w:hAnsiTheme="minorHAnsi" w:cs="Arial"/>
          <w:i w:val="0"/>
          <w:sz w:val="22"/>
          <w:szCs w:val="22"/>
        </w:rPr>
        <w:t>Vyplněnou přihlášku zašlete, prosím, mailem na adresu:</w:t>
      </w:r>
      <w:r w:rsidR="00753A49">
        <w:rPr>
          <w:rStyle w:val="Nadpis2Char"/>
          <w:rFonts w:asciiTheme="minorHAnsi" w:eastAsia="Calibri" w:hAnsiTheme="minorHAnsi" w:cs="Arial"/>
          <w:i w:val="0"/>
          <w:sz w:val="22"/>
          <w:szCs w:val="22"/>
        </w:rPr>
        <w:t xml:space="preserve"> </w:t>
      </w:r>
      <w:r w:rsidR="00753A49" w:rsidRPr="00753A49">
        <w:rPr>
          <w:rStyle w:val="Nadpis2Char"/>
          <w:rFonts w:asciiTheme="minorHAnsi" w:eastAsia="Calibri" w:hAnsiTheme="minorHAnsi" w:cs="Arial"/>
          <w:i w:val="0"/>
          <w:sz w:val="22"/>
          <w:szCs w:val="22"/>
        </w:rPr>
        <w:t>helena.ulovcova@lfmotol.cuni.cz</w:t>
      </w:r>
    </w:p>
    <w:p w:rsidR="00252314" w:rsidRPr="00C342DB" w:rsidRDefault="00252314" w:rsidP="00252314">
      <w:pPr>
        <w:ind w:left="708"/>
        <w:jc w:val="both"/>
        <w:rPr>
          <w:rFonts w:asciiTheme="minorHAnsi" w:hAnsiTheme="minorHAnsi" w:cs="Arial"/>
          <w:color w:val="000000"/>
          <w:sz w:val="22"/>
        </w:rPr>
      </w:pPr>
    </w:p>
    <w:p w:rsidR="00753A49" w:rsidRDefault="00252314" w:rsidP="00C342DB">
      <w:pPr>
        <w:jc w:val="both"/>
        <w:rPr>
          <w:rFonts w:asciiTheme="minorHAnsi" w:hAnsiTheme="minorHAnsi" w:cs="Arial"/>
          <w:color w:val="000000"/>
          <w:sz w:val="22"/>
        </w:rPr>
      </w:pPr>
      <w:r w:rsidRPr="00C342DB">
        <w:rPr>
          <w:rFonts w:asciiTheme="minorHAnsi" w:hAnsiTheme="minorHAnsi" w:cs="Arial"/>
          <w:color w:val="000000"/>
          <w:sz w:val="22"/>
        </w:rPr>
        <w:t xml:space="preserve">Po obdržení Vaší přihlášky potvrdíme přijetí a pošleme </w:t>
      </w:r>
      <w:r w:rsidR="003D2E87" w:rsidRPr="00C342DB">
        <w:rPr>
          <w:rFonts w:asciiTheme="minorHAnsi" w:hAnsiTheme="minorHAnsi" w:cs="Arial"/>
          <w:color w:val="000000"/>
          <w:sz w:val="22"/>
        </w:rPr>
        <w:t xml:space="preserve">Vám </w:t>
      </w:r>
      <w:r w:rsidR="00753A49">
        <w:rPr>
          <w:rFonts w:asciiTheme="minorHAnsi" w:hAnsiTheme="minorHAnsi" w:cs="Arial"/>
          <w:color w:val="000000"/>
          <w:sz w:val="22"/>
        </w:rPr>
        <w:t>registrační číslo, které uvedete při platbě registračního poplatku.</w:t>
      </w:r>
    </w:p>
    <w:p w:rsidR="00753A49" w:rsidRDefault="00753A49" w:rsidP="00753A49">
      <w:pPr>
        <w:jc w:val="both"/>
        <w:rPr>
          <w:rStyle w:val="Nadpis2Char"/>
          <w:rFonts w:asciiTheme="minorHAnsi" w:eastAsia="Calibri" w:hAnsiTheme="minorHAnsi" w:cs="Arial"/>
          <w:i w:val="0"/>
          <w:sz w:val="22"/>
          <w:szCs w:val="22"/>
        </w:rPr>
      </w:pPr>
    </w:p>
    <w:p w:rsidR="00753A49" w:rsidRPr="00C342DB" w:rsidRDefault="00753A49" w:rsidP="00753A49">
      <w:pPr>
        <w:jc w:val="both"/>
        <w:rPr>
          <w:rStyle w:val="Nadpis2Char"/>
          <w:rFonts w:asciiTheme="minorHAnsi" w:eastAsia="Calibri" w:hAnsiTheme="minorHAnsi" w:cs="Arial"/>
          <w:i w:val="0"/>
          <w:sz w:val="22"/>
          <w:szCs w:val="22"/>
        </w:rPr>
      </w:pPr>
      <w:r w:rsidRPr="00C342DB">
        <w:rPr>
          <w:rStyle w:val="Nadpis2Char"/>
          <w:rFonts w:asciiTheme="minorHAnsi" w:eastAsia="Calibri" w:hAnsiTheme="minorHAnsi" w:cs="Arial"/>
          <w:i w:val="0"/>
          <w:sz w:val="22"/>
          <w:szCs w:val="22"/>
        </w:rPr>
        <w:t>Podmínky účasti:</w:t>
      </w:r>
    </w:p>
    <w:p w:rsidR="00753A49" w:rsidRPr="00C342DB" w:rsidRDefault="00753A49" w:rsidP="00753A49">
      <w:pPr>
        <w:jc w:val="both"/>
        <w:rPr>
          <w:rFonts w:asciiTheme="minorHAnsi" w:hAnsiTheme="minorHAnsi" w:cs="Arial"/>
          <w:b/>
          <w:bCs/>
          <w:iCs/>
          <w:sz w:val="22"/>
        </w:rPr>
      </w:pPr>
      <w:r w:rsidRPr="00C342DB">
        <w:rPr>
          <w:rFonts w:asciiTheme="minorHAnsi" w:hAnsiTheme="minorHAnsi" w:cs="Arial"/>
          <w:color w:val="000000"/>
          <w:sz w:val="22"/>
        </w:rPr>
        <w:t>Přihlášení a</w:t>
      </w:r>
      <w:r w:rsidRPr="00C342DB">
        <w:rPr>
          <w:rFonts w:asciiTheme="minorHAnsi" w:hAnsiTheme="minorHAnsi" w:cs="Arial"/>
          <w:b/>
          <w:color w:val="000000"/>
          <w:sz w:val="22"/>
        </w:rPr>
        <w:t xml:space="preserve"> </w:t>
      </w:r>
      <w:r w:rsidRPr="00C342DB">
        <w:rPr>
          <w:rFonts w:asciiTheme="minorHAnsi" w:hAnsiTheme="minorHAnsi" w:cs="Arial"/>
          <w:color w:val="000000"/>
          <w:sz w:val="22"/>
        </w:rPr>
        <w:t xml:space="preserve">zaplacení registračního poplatku </w:t>
      </w:r>
      <w:r w:rsidR="009C50D0">
        <w:rPr>
          <w:rFonts w:asciiTheme="minorHAnsi" w:hAnsiTheme="minorHAnsi" w:cs="Arial"/>
          <w:color w:val="000000"/>
          <w:sz w:val="22"/>
        </w:rPr>
        <w:t>10</w:t>
      </w:r>
      <w:r w:rsidRPr="00C342DB">
        <w:rPr>
          <w:rFonts w:asciiTheme="minorHAnsi" w:hAnsiTheme="minorHAnsi" w:cs="Arial"/>
          <w:color w:val="000000"/>
          <w:sz w:val="22"/>
        </w:rPr>
        <w:t>00,-Kč na účet</w:t>
      </w:r>
      <w:r>
        <w:rPr>
          <w:rFonts w:asciiTheme="minorHAnsi" w:hAnsiTheme="minorHAnsi" w:cs="Arial"/>
          <w:color w:val="000000"/>
          <w:sz w:val="22"/>
        </w:rPr>
        <w:t xml:space="preserve"> 2. LF UK č: 37530021/0100</w:t>
      </w:r>
    </w:p>
    <w:p w:rsidR="00A91A7D" w:rsidRDefault="00753A49" w:rsidP="00753A49">
      <w:pPr>
        <w:jc w:val="both"/>
        <w:rPr>
          <w:rFonts w:asciiTheme="minorHAnsi" w:hAnsiTheme="minorHAnsi" w:cs="Arial"/>
          <w:color w:val="000000"/>
          <w:szCs w:val="24"/>
        </w:rPr>
      </w:pPr>
      <w:r w:rsidRPr="00C342DB">
        <w:rPr>
          <w:rFonts w:asciiTheme="minorHAnsi" w:hAnsiTheme="minorHAnsi" w:cs="Arial"/>
          <w:color w:val="000000"/>
          <w:sz w:val="22"/>
        </w:rPr>
        <w:t xml:space="preserve">Variabilní symbol: </w:t>
      </w:r>
      <w:r>
        <w:rPr>
          <w:rFonts w:asciiTheme="minorHAnsi" w:hAnsiTheme="minorHAnsi" w:cs="Arial"/>
          <w:color w:val="000000"/>
          <w:sz w:val="22"/>
        </w:rPr>
        <w:t>54049 + registrační číslo, které obdržíte po odeslání přihlášky</w:t>
      </w:r>
    </w:p>
    <w:p w:rsidR="00DB6C67" w:rsidRDefault="00DB6C67" w:rsidP="003D2E87">
      <w:pPr>
        <w:ind w:left="708"/>
        <w:jc w:val="both"/>
        <w:rPr>
          <w:rFonts w:asciiTheme="minorHAnsi" w:hAnsiTheme="minorHAnsi" w:cs="Arial"/>
          <w:color w:val="000000"/>
          <w:szCs w:val="24"/>
        </w:rPr>
      </w:pPr>
    </w:p>
    <w:sectPr w:rsidR="00DB6C67" w:rsidSect="00485F34">
      <w:headerReference w:type="first" r:id="rId9"/>
      <w:pgSz w:w="11906" w:h="16838" w:code="9"/>
      <w:pgMar w:top="44" w:right="1134" w:bottom="1418" w:left="113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8B" w:rsidRDefault="0087538B" w:rsidP="000D1662">
      <w:pPr>
        <w:spacing w:line="240" w:lineRule="auto"/>
      </w:pPr>
      <w:r>
        <w:separator/>
      </w:r>
    </w:p>
  </w:endnote>
  <w:endnote w:type="continuationSeparator" w:id="0">
    <w:p w:rsidR="0087538B" w:rsidRDefault="0087538B" w:rsidP="000D1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8B" w:rsidRDefault="0087538B" w:rsidP="000D1662">
      <w:pPr>
        <w:spacing w:line="240" w:lineRule="auto"/>
      </w:pPr>
      <w:r>
        <w:separator/>
      </w:r>
    </w:p>
  </w:footnote>
  <w:footnote w:type="continuationSeparator" w:id="0">
    <w:p w:rsidR="0087538B" w:rsidRDefault="0087538B" w:rsidP="000D16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D7" w:rsidRDefault="000F34D7" w:rsidP="00D054D3">
    <w:pPr>
      <w:pStyle w:val="Zhlav"/>
      <w:jc w:val="center"/>
    </w:pPr>
  </w:p>
  <w:p w:rsidR="000F34D7" w:rsidRDefault="000F34D7" w:rsidP="00D054D3">
    <w:pPr>
      <w:pStyle w:val="Zhlav"/>
      <w:jc w:val="center"/>
    </w:pPr>
  </w:p>
  <w:p w:rsidR="00485F34" w:rsidRDefault="000F34D7" w:rsidP="00485F34">
    <w:pPr>
      <w:pStyle w:val="Zhlav"/>
    </w:pPr>
    <w:r>
      <w:t xml:space="preserve">     </w:t>
    </w:r>
    <w:r>
      <w:rPr>
        <w:noProof/>
        <w:lang w:eastAsia="cs-CZ"/>
      </w:rPr>
      <w:drawing>
        <wp:inline distT="0" distB="0" distL="0" distR="0" wp14:anchorId="03B736D3" wp14:editId="26BEFCF1">
          <wp:extent cx="985675" cy="966159"/>
          <wp:effectExtent l="0" t="0" r="5080" b="5715"/>
          <wp:docPr id="23" name="Obrázek 23" descr="C:\Users\ulovcova4441\Documents\2014 děkanát\Loga\pelik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lovcova4441\Documents\2014 děkanát\Loga\pelika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35" cy="96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22D">
      <w:rPr>
        <w:noProof/>
        <w:lang w:eastAsia="cs-CZ"/>
      </w:rPr>
      <w:drawing>
        <wp:anchor distT="0" distB="791845" distL="114300" distR="114300" simplePos="0" relativeHeight="251658752" behindDoc="0" locked="1" layoutInCell="1" allowOverlap="1" wp14:anchorId="07FA7D8D" wp14:editId="2FAF2F17">
          <wp:simplePos x="0" y="0"/>
          <wp:positionH relativeFrom="page">
            <wp:posOffset>5565775</wp:posOffset>
          </wp:positionH>
          <wp:positionV relativeFrom="page">
            <wp:posOffset>310515</wp:posOffset>
          </wp:positionV>
          <wp:extent cx="935355" cy="1078230"/>
          <wp:effectExtent l="0" t="0" r="0" b="7620"/>
          <wp:wrapTopAndBottom/>
          <wp:docPr id="2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5F2"/>
    <w:multiLevelType w:val="hybridMultilevel"/>
    <w:tmpl w:val="9EB05428"/>
    <w:lvl w:ilvl="0" w:tplc="7B444C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D9"/>
    <w:rsid w:val="00022C6C"/>
    <w:rsid w:val="00026CEA"/>
    <w:rsid w:val="000C2D89"/>
    <w:rsid w:val="000D1662"/>
    <w:rsid w:val="000F34D7"/>
    <w:rsid w:val="0011385E"/>
    <w:rsid w:val="001213EF"/>
    <w:rsid w:val="001552FE"/>
    <w:rsid w:val="00170D82"/>
    <w:rsid w:val="001B6955"/>
    <w:rsid w:val="001E13FA"/>
    <w:rsid w:val="001E21A6"/>
    <w:rsid w:val="001F39E1"/>
    <w:rsid w:val="002403A9"/>
    <w:rsid w:val="00252314"/>
    <w:rsid w:val="002727AC"/>
    <w:rsid w:val="002750C9"/>
    <w:rsid w:val="00277F4A"/>
    <w:rsid w:val="00281E17"/>
    <w:rsid w:val="002A0804"/>
    <w:rsid w:val="002A6877"/>
    <w:rsid w:val="00310714"/>
    <w:rsid w:val="00345DD6"/>
    <w:rsid w:val="003A7E6D"/>
    <w:rsid w:val="003C277A"/>
    <w:rsid w:val="003D2E87"/>
    <w:rsid w:val="003F1E36"/>
    <w:rsid w:val="00401153"/>
    <w:rsid w:val="00405D19"/>
    <w:rsid w:val="00485F34"/>
    <w:rsid w:val="004D6210"/>
    <w:rsid w:val="0051255F"/>
    <w:rsid w:val="00563CB7"/>
    <w:rsid w:val="00572854"/>
    <w:rsid w:val="00592C8D"/>
    <w:rsid w:val="00596D5E"/>
    <w:rsid w:val="00597FAD"/>
    <w:rsid w:val="005B2718"/>
    <w:rsid w:val="005C030C"/>
    <w:rsid w:val="00612BCE"/>
    <w:rsid w:val="0062522D"/>
    <w:rsid w:val="0063255F"/>
    <w:rsid w:val="00644998"/>
    <w:rsid w:val="00670FA7"/>
    <w:rsid w:val="00673147"/>
    <w:rsid w:val="00693190"/>
    <w:rsid w:val="006A21FB"/>
    <w:rsid w:val="006A24EA"/>
    <w:rsid w:val="006A7024"/>
    <w:rsid w:val="006E4955"/>
    <w:rsid w:val="00707013"/>
    <w:rsid w:val="00721A0A"/>
    <w:rsid w:val="007340CD"/>
    <w:rsid w:val="00753A49"/>
    <w:rsid w:val="00784DD9"/>
    <w:rsid w:val="007B0C68"/>
    <w:rsid w:val="007B22BA"/>
    <w:rsid w:val="007D3227"/>
    <w:rsid w:val="00824CB4"/>
    <w:rsid w:val="008541A7"/>
    <w:rsid w:val="00867275"/>
    <w:rsid w:val="0087538B"/>
    <w:rsid w:val="00884A2E"/>
    <w:rsid w:val="008C0BA5"/>
    <w:rsid w:val="008E5458"/>
    <w:rsid w:val="00911C7E"/>
    <w:rsid w:val="009141B6"/>
    <w:rsid w:val="009168DC"/>
    <w:rsid w:val="009370FE"/>
    <w:rsid w:val="0095198B"/>
    <w:rsid w:val="00967D7F"/>
    <w:rsid w:val="00994F18"/>
    <w:rsid w:val="009B15E1"/>
    <w:rsid w:val="009C50D0"/>
    <w:rsid w:val="009E0411"/>
    <w:rsid w:val="00A16CDF"/>
    <w:rsid w:val="00A72891"/>
    <w:rsid w:val="00A91821"/>
    <w:rsid w:val="00A9188E"/>
    <w:rsid w:val="00A91A7D"/>
    <w:rsid w:val="00AA7923"/>
    <w:rsid w:val="00AB65D9"/>
    <w:rsid w:val="00AD40D9"/>
    <w:rsid w:val="00AF67B3"/>
    <w:rsid w:val="00B21617"/>
    <w:rsid w:val="00B501FB"/>
    <w:rsid w:val="00BB5A9D"/>
    <w:rsid w:val="00BE7C6B"/>
    <w:rsid w:val="00BF108F"/>
    <w:rsid w:val="00C269AE"/>
    <w:rsid w:val="00C3146C"/>
    <w:rsid w:val="00C342DB"/>
    <w:rsid w:val="00C50FFA"/>
    <w:rsid w:val="00C73E19"/>
    <w:rsid w:val="00CC6231"/>
    <w:rsid w:val="00CD5B8C"/>
    <w:rsid w:val="00D0199E"/>
    <w:rsid w:val="00D054D3"/>
    <w:rsid w:val="00D27980"/>
    <w:rsid w:val="00D35D02"/>
    <w:rsid w:val="00D57702"/>
    <w:rsid w:val="00D623DB"/>
    <w:rsid w:val="00D66CB0"/>
    <w:rsid w:val="00DB3E3C"/>
    <w:rsid w:val="00DB6C67"/>
    <w:rsid w:val="00DB7BB9"/>
    <w:rsid w:val="00DD1EBB"/>
    <w:rsid w:val="00DF4DE8"/>
    <w:rsid w:val="00DF772A"/>
    <w:rsid w:val="00E22A8C"/>
    <w:rsid w:val="00E40203"/>
    <w:rsid w:val="00E51E73"/>
    <w:rsid w:val="00E639CF"/>
    <w:rsid w:val="00E70DA0"/>
    <w:rsid w:val="00E9209C"/>
    <w:rsid w:val="00ED073C"/>
    <w:rsid w:val="00EF2FEE"/>
    <w:rsid w:val="00F03252"/>
    <w:rsid w:val="00F0632D"/>
    <w:rsid w:val="00F16E48"/>
    <w:rsid w:val="00F26D23"/>
    <w:rsid w:val="00F505AB"/>
    <w:rsid w:val="00F82CCB"/>
    <w:rsid w:val="00FB19FA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DE8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6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6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662"/>
  </w:style>
  <w:style w:type="paragraph" w:styleId="Zpat">
    <w:name w:val="footer"/>
    <w:basedOn w:val="Normln"/>
    <w:link w:val="ZpatChar"/>
    <w:uiPriority w:val="99"/>
    <w:unhideWhenUsed/>
    <w:rsid w:val="000D16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662"/>
  </w:style>
  <w:style w:type="paragraph" w:styleId="Textbubliny">
    <w:name w:val="Balloon Text"/>
    <w:basedOn w:val="Normln"/>
    <w:link w:val="TextbublinyChar"/>
    <w:uiPriority w:val="99"/>
    <w:semiHidden/>
    <w:unhideWhenUsed/>
    <w:rsid w:val="000D1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1662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qFormat/>
    <w:rsid w:val="00DF4DE8"/>
    <w:pPr>
      <w:spacing w:line="240" w:lineRule="atLeas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59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22B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textovodkaz">
    <w:name w:val="Hyperlink"/>
    <w:rsid w:val="001B6955"/>
    <w:rPr>
      <w:color w:val="00000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B69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B695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B6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670FA7"/>
  </w:style>
  <w:style w:type="character" w:styleId="Sledovanodkaz">
    <w:name w:val="FollowedHyperlink"/>
    <w:uiPriority w:val="99"/>
    <w:semiHidden/>
    <w:unhideWhenUsed/>
    <w:rsid w:val="006A24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DE8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6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6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662"/>
  </w:style>
  <w:style w:type="paragraph" w:styleId="Zpat">
    <w:name w:val="footer"/>
    <w:basedOn w:val="Normln"/>
    <w:link w:val="ZpatChar"/>
    <w:uiPriority w:val="99"/>
    <w:unhideWhenUsed/>
    <w:rsid w:val="000D16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662"/>
  </w:style>
  <w:style w:type="paragraph" w:styleId="Textbubliny">
    <w:name w:val="Balloon Text"/>
    <w:basedOn w:val="Normln"/>
    <w:link w:val="TextbublinyChar"/>
    <w:uiPriority w:val="99"/>
    <w:semiHidden/>
    <w:unhideWhenUsed/>
    <w:rsid w:val="000D1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1662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qFormat/>
    <w:rsid w:val="00DF4DE8"/>
    <w:pPr>
      <w:spacing w:line="240" w:lineRule="atLeas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59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22B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textovodkaz">
    <w:name w:val="Hyperlink"/>
    <w:rsid w:val="001B6955"/>
    <w:rPr>
      <w:color w:val="00000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B69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B695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B6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670FA7"/>
  </w:style>
  <w:style w:type="character" w:styleId="Sledovanodkaz">
    <w:name w:val="FollowedHyperlink"/>
    <w:uiPriority w:val="99"/>
    <w:semiHidden/>
    <w:unhideWhenUsed/>
    <w:rsid w:val="006A24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&#225;rka\Documents\Alzheimer%20nf\Projekty\kurz%20Ross%20Andel\kurz_metodologie%20II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94BA-4DF0-41D7-A14B-411DBFD4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kurz_metodologie II.</Template>
  <TotalTime>6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Helena Ulovcová 4441</cp:lastModifiedBy>
  <cp:revision>4</cp:revision>
  <cp:lastPrinted>2013-05-31T08:33:00Z</cp:lastPrinted>
  <dcterms:created xsi:type="dcterms:W3CDTF">2015-05-11T06:54:00Z</dcterms:created>
  <dcterms:modified xsi:type="dcterms:W3CDTF">2015-05-12T07:13:00Z</dcterms:modified>
</cp:coreProperties>
</file>